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DEE31" w14:textId="1C33843C" w:rsidR="00D3273A" w:rsidRPr="00AF7178" w:rsidRDefault="00D3273A" w:rsidP="00D3273A">
      <w:pPr>
        <w:jc w:val="both"/>
        <w:rPr>
          <w:color w:val="FF0000" w:themeColor="accent3"/>
          <w:sz w:val="20"/>
          <w:szCs w:val="20"/>
        </w:rPr>
      </w:pPr>
      <w:r w:rsidRPr="00AF7178">
        <w:rPr>
          <w:noProof/>
          <w:color w:val="FF0000" w:themeColor="accent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1880EB6" wp14:editId="77BE85FD">
                <wp:simplePos x="0" y="0"/>
                <wp:positionH relativeFrom="margin">
                  <wp:posOffset>-152400</wp:posOffset>
                </wp:positionH>
                <wp:positionV relativeFrom="paragraph">
                  <wp:posOffset>7620</wp:posOffset>
                </wp:positionV>
                <wp:extent cx="2910840" cy="2014855"/>
                <wp:effectExtent l="0" t="0" r="22860" b="2349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201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0F996" w14:textId="2CAC2EDE" w:rsidR="00474518" w:rsidRPr="004B3482" w:rsidRDefault="00474518" w:rsidP="00474518">
                            <w:pPr>
                              <w:pStyle w:val="Titel"/>
                              <w:jc w:val="center"/>
                              <w:rPr>
                                <w:rFonts w:ascii="Bahnschrift SemiBold" w:hAnsi="Bahnschrift SemiBold" w:cs="Quire Sans"/>
                                <w:sz w:val="52"/>
                                <w:szCs w:val="52"/>
                              </w:rPr>
                            </w:pPr>
                            <w:r w:rsidRPr="004B3482">
                              <w:rPr>
                                <w:rFonts w:ascii="Bahnschrift SemiBold" w:hAnsi="Bahnschrift SemiBold" w:cs="Quire Sans"/>
                                <w:sz w:val="52"/>
                                <w:szCs w:val="52"/>
                              </w:rPr>
                              <w:t xml:space="preserve">Biofleisch vom </w:t>
                            </w:r>
                            <w:r w:rsidR="00EC411B" w:rsidRPr="004B3482">
                              <w:rPr>
                                <w:rFonts w:ascii="Bahnschrift SemiBold" w:hAnsi="Bahnschrift SemiBold" w:cs="Quire Sans"/>
                                <w:sz w:val="52"/>
                                <w:szCs w:val="52"/>
                              </w:rPr>
                              <w:t>Sattelschwein</w:t>
                            </w:r>
                          </w:p>
                          <w:p w14:paraId="37BEBD00" w14:textId="77777777" w:rsidR="004B3482" w:rsidRPr="00DB5143" w:rsidRDefault="004B3482" w:rsidP="00474518">
                            <w:pPr>
                              <w:pStyle w:val="Titel"/>
                              <w:jc w:val="center"/>
                              <w:rPr>
                                <w:rFonts w:ascii="Bahnschrift SemiBold" w:hAnsi="Bahnschrift SemiBold" w:cs="Quire Sans"/>
                                <w:sz w:val="44"/>
                                <w:szCs w:val="44"/>
                              </w:rPr>
                            </w:pPr>
                          </w:p>
                          <w:p w14:paraId="10BDFAD1" w14:textId="7278FAB9" w:rsidR="004B3482" w:rsidRDefault="004B3482" w:rsidP="00474518">
                            <w:pPr>
                              <w:pStyle w:val="Titel"/>
                              <w:jc w:val="center"/>
                              <w:rPr>
                                <w:rFonts w:ascii="Bahnschrift SemiBold" w:hAnsi="Bahnschrift SemiBold" w:cs="Quire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hnschrift SemiBold" w:hAnsi="Bahnschrift SemiBold" w:cs="Quire Sans"/>
                                <w:sz w:val="32"/>
                                <w:szCs w:val="32"/>
                              </w:rPr>
                              <w:t>vakuumiert und tiefgekühlt</w:t>
                            </w:r>
                          </w:p>
                          <w:p w14:paraId="33DC2547" w14:textId="2AF4E9E7" w:rsidR="00474518" w:rsidRDefault="008D2BAD" w:rsidP="00474518">
                            <w:pPr>
                              <w:pStyle w:val="Titel"/>
                              <w:jc w:val="center"/>
                              <w:rPr>
                                <w:rFonts w:ascii="Bahnschrift SemiBold" w:hAnsi="Bahnschrift SemiBold" w:cs="Quire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hnschrift SemiBold" w:hAnsi="Bahnschrift SemiBold" w:cs="Quire Sans"/>
                                <w:sz w:val="32"/>
                                <w:szCs w:val="32"/>
                              </w:rPr>
                              <w:t>DE</w:t>
                            </w:r>
                            <w:r w:rsidR="00474518" w:rsidRPr="00DB5143">
                              <w:rPr>
                                <w:rFonts w:ascii="Bahnschrift SemiBold" w:hAnsi="Bahnschrift SemiBold" w:cs="Quire Sans"/>
                                <w:sz w:val="32"/>
                                <w:szCs w:val="32"/>
                              </w:rPr>
                              <w:t>-ÖKO-037</w:t>
                            </w:r>
                          </w:p>
                          <w:p w14:paraId="111E32D5" w14:textId="7B63CB51" w:rsidR="00AF7178" w:rsidRPr="00AF7178" w:rsidRDefault="00AF7178" w:rsidP="00474518">
                            <w:pPr>
                              <w:pStyle w:val="Titel"/>
                              <w:jc w:val="center"/>
                              <w:rPr>
                                <w:rFonts w:ascii="Bahnschrift SemiBold" w:hAnsi="Bahnschrift SemiBold" w:cs="Quire Sans"/>
                                <w:color w:val="FF0000" w:themeColor="accent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hnschrift SemiBold" w:hAnsi="Bahnschrift SemiBold" w:cs="Quire Sans"/>
                                <w:color w:val="FF0000" w:themeColor="accent3"/>
                                <w:sz w:val="32"/>
                                <w:szCs w:val="32"/>
                              </w:rPr>
                              <w:t>Schlachtung 18.03.2024</w:t>
                            </w:r>
                          </w:p>
                          <w:p w14:paraId="000B8709" w14:textId="77777777" w:rsidR="00AF7178" w:rsidRPr="00DB5143" w:rsidRDefault="00AF7178" w:rsidP="00474518">
                            <w:pPr>
                              <w:pStyle w:val="Titel"/>
                              <w:jc w:val="center"/>
                              <w:rPr>
                                <w:rFonts w:ascii="Bahnschrift SemiBold" w:hAnsi="Bahnschrift SemiBold" w:cs="Quire Sans"/>
                                <w:sz w:val="32"/>
                                <w:szCs w:val="32"/>
                              </w:rPr>
                            </w:pPr>
                          </w:p>
                          <w:p w14:paraId="0D39B290" w14:textId="496D1F04" w:rsidR="00474518" w:rsidRPr="00D3273A" w:rsidRDefault="00474518" w:rsidP="00D3273A">
                            <w:pPr>
                              <w:jc w:val="center"/>
                              <w:rPr>
                                <w:rFonts w:ascii="Quire Sans" w:hAnsi="Quire Sans" w:cs="Quire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80EB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2pt;margin-top:.6pt;width:229.2pt;height:158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" strokecolor="white [3212]">
                <v:textbox>
                  <w:txbxContent>
                    <w:p w14:paraId="6810F996" w14:textId="2CAC2EDE" w:rsidR="00474518" w:rsidRPr="004B3482" w:rsidRDefault="00474518" w:rsidP="00474518">
                      <w:pPr>
                        <w:pStyle w:val="Titel"/>
                        <w:jc w:val="center"/>
                        <w:rPr>
                          <w:rFonts w:ascii="Bahnschrift SemiBold" w:hAnsi="Bahnschrift SemiBold" w:cs="Quire Sans"/>
                          <w:sz w:val="52"/>
                          <w:szCs w:val="52"/>
                        </w:rPr>
                      </w:pPr>
                      <w:r w:rsidRPr="004B3482">
                        <w:rPr>
                          <w:rFonts w:ascii="Bahnschrift SemiBold" w:hAnsi="Bahnschrift SemiBold" w:cs="Quire Sans"/>
                          <w:sz w:val="52"/>
                          <w:szCs w:val="52"/>
                        </w:rPr>
                        <w:t xml:space="preserve">Biofleisch vom </w:t>
                      </w:r>
                      <w:r w:rsidR="00EC411B" w:rsidRPr="004B3482">
                        <w:rPr>
                          <w:rFonts w:ascii="Bahnschrift SemiBold" w:hAnsi="Bahnschrift SemiBold" w:cs="Quire Sans"/>
                          <w:sz w:val="52"/>
                          <w:szCs w:val="52"/>
                        </w:rPr>
                        <w:t>Sattelschwein</w:t>
                      </w:r>
                    </w:p>
                    <w:p w14:paraId="37BEBD00" w14:textId="77777777" w:rsidR="004B3482" w:rsidRPr="00DB5143" w:rsidRDefault="004B3482" w:rsidP="00474518">
                      <w:pPr>
                        <w:pStyle w:val="Titel"/>
                        <w:jc w:val="center"/>
                        <w:rPr>
                          <w:rFonts w:ascii="Bahnschrift SemiBold" w:hAnsi="Bahnschrift SemiBold" w:cs="Quire Sans"/>
                          <w:sz w:val="44"/>
                          <w:szCs w:val="44"/>
                        </w:rPr>
                      </w:pPr>
                    </w:p>
                    <w:p w14:paraId="10BDFAD1" w14:textId="7278FAB9" w:rsidR="004B3482" w:rsidRDefault="004B3482" w:rsidP="00474518">
                      <w:pPr>
                        <w:pStyle w:val="Titel"/>
                        <w:jc w:val="center"/>
                        <w:rPr>
                          <w:rFonts w:ascii="Bahnschrift SemiBold" w:hAnsi="Bahnschrift SemiBold" w:cs="Quire Sans"/>
                          <w:sz w:val="32"/>
                          <w:szCs w:val="32"/>
                        </w:rPr>
                      </w:pPr>
                      <w:r>
                        <w:rPr>
                          <w:rFonts w:ascii="Bahnschrift SemiBold" w:hAnsi="Bahnschrift SemiBold" w:cs="Quire Sans"/>
                          <w:sz w:val="32"/>
                          <w:szCs w:val="32"/>
                        </w:rPr>
                        <w:t>vakuumiert und tiefgekühlt</w:t>
                      </w:r>
                    </w:p>
                    <w:p w14:paraId="33DC2547" w14:textId="2AF4E9E7" w:rsidR="00474518" w:rsidRDefault="008D2BAD" w:rsidP="00474518">
                      <w:pPr>
                        <w:pStyle w:val="Titel"/>
                        <w:jc w:val="center"/>
                        <w:rPr>
                          <w:rFonts w:ascii="Bahnschrift SemiBold" w:hAnsi="Bahnschrift SemiBold" w:cs="Quire Sans"/>
                          <w:sz w:val="32"/>
                          <w:szCs w:val="32"/>
                        </w:rPr>
                      </w:pPr>
                      <w:r>
                        <w:rPr>
                          <w:rFonts w:ascii="Bahnschrift SemiBold" w:hAnsi="Bahnschrift SemiBold" w:cs="Quire Sans"/>
                          <w:sz w:val="32"/>
                          <w:szCs w:val="32"/>
                        </w:rPr>
                        <w:t>DE</w:t>
                      </w:r>
                      <w:r w:rsidR="00474518" w:rsidRPr="00DB5143">
                        <w:rPr>
                          <w:rFonts w:ascii="Bahnschrift SemiBold" w:hAnsi="Bahnschrift SemiBold" w:cs="Quire Sans"/>
                          <w:sz w:val="32"/>
                          <w:szCs w:val="32"/>
                        </w:rPr>
                        <w:t>-ÖKO-037</w:t>
                      </w:r>
                    </w:p>
                    <w:p w14:paraId="111E32D5" w14:textId="7B63CB51" w:rsidR="00AF7178" w:rsidRPr="00AF7178" w:rsidRDefault="00AF7178" w:rsidP="00474518">
                      <w:pPr>
                        <w:pStyle w:val="Titel"/>
                        <w:jc w:val="center"/>
                        <w:rPr>
                          <w:rFonts w:ascii="Bahnschrift SemiBold" w:hAnsi="Bahnschrift SemiBold" w:cs="Quire Sans"/>
                          <w:color w:val="FF0000" w:themeColor="accent3"/>
                          <w:sz w:val="32"/>
                          <w:szCs w:val="32"/>
                        </w:rPr>
                      </w:pPr>
                      <w:r>
                        <w:rPr>
                          <w:rFonts w:ascii="Bahnschrift SemiBold" w:hAnsi="Bahnschrift SemiBold" w:cs="Quire Sans"/>
                          <w:color w:val="FF0000" w:themeColor="accent3"/>
                          <w:sz w:val="32"/>
                          <w:szCs w:val="32"/>
                        </w:rPr>
                        <w:t>Schlachtung 18.03.2024</w:t>
                      </w:r>
                    </w:p>
                    <w:p w14:paraId="000B8709" w14:textId="77777777" w:rsidR="00AF7178" w:rsidRPr="00DB5143" w:rsidRDefault="00AF7178" w:rsidP="00474518">
                      <w:pPr>
                        <w:pStyle w:val="Titel"/>
                        <w:jc w:val="center"/>
                        <w:rPr>
                          <w:rFonts w:ascii="Bahnschrift SemiBold" w:hAnsi="Bahnschrift SemiBold" w:cs="Quire Sans"/>
                          <w:sz w:val="32"/>
                          <w:szCs w:val="32"/>
                        </w:rPr>
                      </w:pPr>
                    </w:p>
                    <w:p w14:paraId="0D39B290" w14:textId="496D1F04" w:rsidR="00474518" w:rsidRPr="00D3273A" w:rsidRDefault="00474518" w:rsidP="00D3273A">
                      <w:pPr>
                        <w:jc w:val="center"/>
                        <w:rPr>
                          <w:rFonts w:ascii="Quire Sans" w:hAnsi="Quire Sans" w:cs="Quire San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F7178">
        <w:rPr>
          <w:color w:val="FF0000" w:themeColor="accent3"/>
          <w:sz w:val="20"/>
          <w:szCs w:val="20"/>
        </w:rPr>
        <w:t xml:space="preserve">         </w:t>
      </w:r>
      <w:r w:rsidR="00912CDF" w:rsidRPr="00AF7178">
        <w:rPr>
          <w:noProof/>
          <w:color w:val="FF0000" w:themeColor="accent3"/>
          <w:sz w:val="20"/>
          <w:szCs w:val="20"/>
        </w:rPr>
        <w:drawing>
          <wp:inline distT="0" distB="0" distL="0" distR="0" wp14:anchorId="7F64BBAC" wp14:editId="34F0F499">
            <wp:extent cx="3240155" cy="2160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0155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2127"/>
        <w:gridCol w:w="3231"/>
      </w:tblGrid>
      <w:tr w:rsidR="00C51FE0" w:rsidRPr="00C51FE0" w14:paraId="7D34A967" w14:textId="77777777" w:rsidTr="00C51FE0">
        <w:tc>
          <w:tcPr>
            <w:tcW w:w="5098" w:type="dxa"/>
          </w:tcPr>
          <w:p w14:paraId="5AC0573B" w14:textId="77777777" w:rsidR="00474518" w:rsidRPr="00C51FE0" w:rsidRDefault="00474518" w:rsidP="00474518">
            <w:pPr>
              <w:rPr>
                <w:rFonts w:ascii="Bahnschrift SemiBold" w:hAnsi="Bahnschrift SemiBold"/>
                <w:color w:val="auto"/>
              </w:rPr>
            </w:pPr>
          </w:p>
        </w:tc>
        <w:tc>
          <w:tcPr>
            <w:tcW w:w="2127" w:type="dxa"/>
          </w:tcPr>
          <w:p w14:paraId="1FDF5FC2" w14:textId="07612E25" w:rsidR="00474518" w:rsidRPr="00C51FE0" w:rsidRDefault="00474518" w:rsidP="00474518">
            <w:pPr>
              <w:rPr>
                <w:rFonts w:ascii="Bahnschrift SemiBold" w:hAnsi="Bahnschrift SemiBold" w:cs="Quire Sans"/>
                <w:b/>
                <w:bCs/>
                <w:color w:val="auto"/>
                <w:sz w:val="28"/>
                <w:szCs w:val="28"/>
              </w:rPr>
            </w:pPr>
            <w:r w:rsidRPr="00C51FE0">
              <w:rPr>
                <w:rFonts w:ascii="Bahnschrift SemiBold" w:hAnsi="Bahnschrift SemiBold"/>
                <w:b/>
                <w:bCs/>
                <w:color w:val="auto"/>
                <w:sz w:val="28"/>
                <w:szCs w:val="28"/>
              </w:rPr>
              <w:t xml:space="preserve">    </w:t>
            </w:r>
            <w:r w:rsidR="00C51FE0" w:rsidRPr="00C51FE0">
              <w:rPr>
                <w:rFonts w:ascii="Bahnschrift SemiBold" w:hAnsi="Bahnschrift SemiBold"/>
                <w:b/>
                <w:bCs/>
                <w:color w:val="auto"/>
                <w:sz w:val="28"/>
                <w:szCs w:val="28"/>
              </w:rPr>
              <w:t>P</w:t>
            </w:r>
            <w:r w:rsidRPr="00C51FE0">
              <w:rPr>
                <w:rFonts w:ascii="Bahnschrift SemiBold" w:hAnsi="Bahnschrift SemiBold" w:cs="Quire Sans"/>
                <w:b/>
                <w:bCs/>
                <w:color w:val="auto"/>
                <w:sz w:val="28"/>
                <w:szCs w:val="28"/>
              </w:rPr>
              <w:t>reis / 100g</w:t>
            </w:r>
          </w:p>
        </w:tc>
        <w:tc>
          <w:tcPr>
            <w:tcW w:w="3231" w:type="dxa"/>
          </w:tcPr>
          <w:p w14:paraId="5769497A" w14:textId="3D29E21B" w:rsidR="00474518" w:rsidRPr="00C51FE0" w:rsidRDefault="00C51FE0" w:rsidP="00474518">
            <w:pPr>
              <w:rPr>
                <w:rFonts w:ascii="Bahnschrift SemiBold" w:hAnsi="Bahnschrift SemiBold"/>
                <w:b/>
                <w:bCs/>
                <w:color w:val="auto"/>
                <w:sz w:val="28"/>
                <w:szCs w:val="28"/>
              </w:rPr>
            </w:pPr>
            <w:r w:rsidRPr="00C51FE0">
              <w:rPr>
                <w:rFonts w:ascii="Bahnschrift SemiBold" w:hAnsi="Bahnschrift SemiBold"/>
                <w:b/>
                <w:bCs/>
                <w:color w:val="auto"/>
                <w:sz w:val="28"/>
                <w:szCs w:val="28"/>
              </w:rPr>
              <w:t xml:space="preserve">      </w:t>
            </w:r>
            <w:r w:rsidR="00D170AD" w:rsidRPr="00C51FE0">
              <w:rPr>
                <w:rFonts w:ascii="Bahnschrift SemiBold" w:hAnsi="Bahnschrift SemiBold"/>
                <w:b/>
                <w:bCs/>
                <w:color w:val="auto"/>
                <w:sz w:val="28"/>
                <w:szCs w:val="28"/>
              </w:rPr>
              <w:t>Meine</w:t>
            </w:r>
            <w:r w:rsidR="00474518" w:rsidRPr="00C51FE0">
              <w:rPr>
                <w:rFonts w:ascii="Bahnschrift SemiBold" w:hAnsi="Bahnschrift SemiBold"/>
                <w:b/>
                <w:bCs/>
                <w:color w:val="auto"/>
                <w:sz w:val="28"/>
                <w:szCs w:val="28"/>
              </w:rPr>
              <w:t xml:space="preserve"> Bestellmenge</w:t>
            </w:r>
          </w:p>
        </w:tc>
      </w:tr>
      <w:tr w:rsidR="00474518" w:rsidRPr="00266F67" w14:paraId="200B8364" w14:textId="77777777" w:rsidTr="00C51FE0">
        <w:tc>
          <w:tcPr>
            <w:tcW w:w="5098" w:type="dxa"/>
          </w:tcPr>
          <w:p w14:paraId="6853DDAF" w14:textId="0E3C7FB8" w:rsidR="00474518" w:rsidRPr="00266F67" w:rsidRDefault="00474518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 w:rsidRPr="00266F67">
              <w:rPr>
                <w:rFonts w:ascii="Bahnschrift SemiBold" w:hAnsi="Bahnschrift SemiBold" w:cs="Quire Sans"/>
                <w:sz w:val="24"/>
                <w:szCs w:val="24"/>
              </w:rPr>
              <w:t xml:space="preserve">Hackfleisch </w:t>
            </w:r>
            <w:r w:rsidR="00745EE9" w:rsidRPr="00266F67">
              <w:rPr>
                <w:rFonts w:ascii="Bahnschrift SemiBold" w:hAnsi="Bahnschrift SemiBold" w:cs="Quire Sans"/>
                <w:sz w:val="24"/>
                <w:szCs w:val="24"/>
              </w:rPr>
              <w:t xml:space="preserve">ca. </w:t>
            </w:r>
            <w:r w:rsidRPr="00266F67">
              <w:rPr>
                <w:rFonts w:ascii="Bahnschrift SemiBold" w:hAnsi="Bahnschrift SemiBold" w:cs="Quire Sans"/>
                <w:sz w:val="24"/>
                <w:szCs w:val="24"/>
              </w:rPr>
              <w:t>500g</w:t>
            </w:r>
          </w:p>
        </w:tc>
        <w:tc>
          <w:tcPr>
            <w:tcW w:w="2127" w:type="dxa"/>
          </w:tcPr>
          <w:p w14:paraId="746C79C8" w14:textId="752D3F36" w:rsidR="00474518" w:rsidRPr="00266F67" w:rsidRDefault="00474518" w:rsidP="00474518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 w:rsidRPr="00266F67">
              <w:rPr>
                <w:rFonts w:ascii="Bahnschrift SemiBold" w:hAnsi="Bahnschrift SemiBold" w:cs="Quire Sans"/>
                <w:sz w:val="24"/>
                <w:szCs w:val="24"/>
              </w:rPr>
              <w:t>1,99</w:t>
            </w:r>
          </w:p>
        </w:tc>
        <w:tc>
          <w:tcPr>
            <w:tcW w:w="3231" w:type="dxa"/>
          </w:tcPr>
          <w:p w14:paraId="0088ED7D" w14:textId="7E2261AC" w:rsidR="00474518" w:rsidRPr="00266F67" w:rsidRDefault="00474518" w:rsidP="00474518">
            <w:pPr>
              <w:rPr>
                <w:rFonts w:ascii="Bahnschrift SemiBold" w:hAnsi="Bahnschrift SemiBold" w:cs="Quire Sans"/>
                <w:b/>
                <w:bCs/>
                <w:sz w:val="24"/>
                <w:szCs w:val="24"/>
              </w:rPr>
            </w:pPr>
          </w:p>
        </w:tc>
      </w:tr>
      <w:tr w:rsidR="00474518" w:rsidRPr="00266F67" w14:paraId="34D4E7FB" w14:textId="77777777" w:rsidTr="00C51FE0">
        <w:tc>
          <w:tcPr>
            <w:tcW w:w="5098" w:type="dxa"/>
          </w:tcPr>
          <w:p w14:paraId="74BC68E5" w14:textId="4609D6DC" w:rsidR="00474518" w:rsidRPr="00266F67" w:rsidRDefault="00474518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 w:rsidRPr="00266F67">
              <w:rPr>
                <w:rFonts w:ascii="Bahnschrift SemiBold" w:hAnsi="Bahnschrift SemiBold" w:cs="Quire Sans"/>
                <w:sz w:val="24"/>
                <w:szCs w:val="24"/>
              </w:rPr>
              <w:t xml:space="preserve">Gulasch </w:t>
            </w:r>
            <w:r w:rsidR="00745EE9" w:rsidRPr="00266F67">
              <w:rPr>
                <w:rFonts w:ascii="Bahnschrift SemiBold" w:hAnsi="Bahnschrift SemiBold" w:cs="Quire Sans"/>
                <w:sz w:val="24"/>
                <w:szCs w:val="24"/>
              </w:rPr>
              <w:t xml:space="preserve">ca. </w:t>
            </w:r>
            <w:r w:rsidRPr="00266F67">
              <w:rPr>
                <w:rFonts w:ascii="Bahnschrift SemiBold" w:hAnsi="Bahnschrift SemiBold" w:cs="Quire Sans"/>
                <w:sz w:val="24"/>
                <w:szCs w:val="24"/>
              </w:rPr>
              <w:t>500g</w:t>
            </w:r>
          </w:p>
        </w:tc>
        <w:tc>
          <w:tcPr>
            <w:tcW w:w="2127" w:type="dxa"/>
          </w:tcPr>
          <w:p w14:paraId="7B110F2A" w14:textId="07017B10" w:rsidR="00474518" w:rsidRPr="00266F67" w:rsidRDefault="00474518" w:rsidP="00474518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 w:rsidRPr="00266F67">
              <w:rPr>
                <w:rFonts w:ascii="Bahnschrift SemiBold" w:hAnsi="Bahnschrift SemiBold" w:cs="Quire Sans"/>
                <w:sz w:val="24"/>
                <w:szCs w:val="24"/>
              </w:rPr>
              <w:t>2,49</w:t>
            </w:r>
          </w:p>
        </w:tc>
        <w:tc>
          <w:tcPr>
            <w:tcW w:w="3231" w:type="dxa"/>
          </w:tcPr>
          <w:p w14:paraId="587FAB21" w14:textId="31AE3E2B" w:rsidR="00474518" w:rsidRPr="00266F67" w:rsidRDefault="00474518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</w:p>
        </w:tc>
      </w:tr>
      <w:tr w:rsidR="00474518" w:rsidRPr="00266F67" w14:paraId="154359E8" w14:textId="77777777" w:rsidTr="00C51FE0">
        <w:tc>
          <w:tcPr>
            <w:tcW w:w="5098" w:type="dxa"/>
          </w:tcPr>
          <w:p w14:paraId="66D45D9A" w14:textId="36049394" w:rsidR="00474518" w:rsidRPr="00266F67" w:rsidRDefault="00EC10C9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 w:rsidRPr="00266F67">
              <w:rPr>
                <w:rFonts w:ascii="Bahnschrift SemiBold" w:hAnsi="Bahnschrift SemiBold" w:cs="Quire Sans"/>
                <w:sz w:val="24"/>
                <w:szCs w:val="24"/>
              </w:rPr>
              <w:t xml:space="preserve">Schnitzel 2 Stück ca. </w:t>
            </w:r>
            <w:r w:rsidR="005F4273">
              <w:rPr>
                <w:rFonts w:ascii="Bahnschrift SemiBold" w:hAnsi="Bahnschrift SemiBold" w:cs="Quire Sans"/>
                <w:sz w:val="24"/>
                <w:szCs w:val="24"/>
              </w:rPr>
              <w:t>100g oder ca. 200</w:t>
            </w:r>
            <w:r w:rsidRPr="00266F67">
              <w:rPr>
                <w:rFonts w:ascii="Bahnschrift SemiBold" w:hAnsi="Bahnschrift SemiBold" w:cs="Quire Sans"/>
                <w:sz w:val="24"/>
                <w:szCs w:val="24"/>
              </w:rPr>
              <w:t>g</w:t>
            </w:r>
          </w:p>
        </w:tc>
        <w:tc>
          <w:tcPr>
            <w:tcW w:w="2127" w:type="dxa"/>
          </w:tcPr>
          <w:p w14:paraId="7C17B97A" w14:textId="4CF414C0" w:rsidR="00474518" w:rsidRPr="00266F67" w:rsidRDefault="00D67A7A" w:rsidP="00745EE9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 w:rsidRPr="00266F67">
              <w:rPr>
                <w:rFonts w:ascii="Bahnschrift SemiBold" w:hAnsi="Bahnschrift SemiBold" w:cs="Quire Sans"/>
                <w:sz w:val="24"/>
                <w:szCs w:val="24"/>
              </w:rPr>
              <w:t>2,69</w:t>
            </w:r>
          </w:p>
        </w:tc>
        <w:tc>
          <w:tcPr>
            <w:tcW w:w="3231" w:type="dxa"/>
          </w:tcPr>
          <w:p w14:paraId="35338A09" w14:textId="05796193" w:rsidR="00474518" w:rsidRPr="00266F67" w:rsidRDefault="00474518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</w:p>
        </w:tc>
      </w:tr>
      <w:tr w:rsidR="00474518" w:rsidRPr="00266F67" w14:paraId="2F285E19" w14:textId="77777777" w:rsidTr="00C51FE0">
        <w:tc>
          <w:tcPr>
            <w:tcW w:w="5098" w:type="dxa"/>
          </w:tcPr>
          <w:p w14:paraId="0DCB09F1" w14:textId="7F2E8FF1" w:rsidR="00474518" w:rsidRPr="00266F67" w:rsidRDefault="00D67A7A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 w:rsidRPr="00266F67">
              <w:rPr>
                <w:rFonts w:ascii="Bahnschrift SemiBold" w:hAnsi="Bahnschrift SemiBold" w:cs="Quire Sans"/>
                <w:sz w:val="24"/>
                <w:szCs w:val="24"/>
              </w:rPr>
              <w:t xml:space="preserve">Nackensteaks 2 Stück ca. </w:t>
            </w:r>
            <w:r w:rsidR="0068267E">
              <w:rPr>
                <w:rFonts w:ascii="Bahnschrift SemiBold" w:hAnsi="Bahnschrift SemiBold" w:cs="Quire Sans"/>
                <w:sz w:val="24"/>
                <w:szCs w:val="24"/>
              </w:rPr>
              <w:t>300-500</w:t>
            </w:r>
            <w:r w:rsidRPr="00266F67">
              <w:rPr>
                <w:rFonts w:ascii="Bahnschrift SemiBold" w:hAnsi="Bahnschrift SemiBold" w:cs="Quire Sans"/>
                <w:sz w:val="24"/>
                <w:szCs w:val="24"/>
              </w:rPr>
              <w:t>g</w:t>
            </w:r>
          </w:p>
        </w:tc>
        <w:tc>
          <w:tcPr>
            <w:tcW w:w="2127" w:type="dxa"/>
          </w:tcPr>
          <w:p w14:paraId="414921DE" w14:textId="57DA3A37" w:rsidR="00474518" w:rsidRPr="00266F67" w:rsidRDefault="00D67A7A" w:rsidP="00745EE9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 w:rsidRPr="00266F67">
              <w:rPr>
                <w:rFonts w:ascii="Bahnschrift SemiBold" w:hAnsi="Bahnschrift SemiBold" w:cs="Quire Sans"/>
                <w:sz w:val="24"/>
                <w:szCs w:val="24"/>
              </w:rPr>
              <w:t>2,69</w:t>
            </w:r>
          </w:p>
        </w:tc>
        <w:tc>
          <w:tcPr>
            <w:tcW w:w="3231" w:type="dxa"/>
          </w:tcPr>
          <w:p w14:paraId="2DA507C8" w14:textId="2E11FAE4" w:rsidR="00474518" w:rsidRPr="00D137B4" w:rsidRDefault="00474518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</w:p>
        </w:tc>
      </w:tr>
      <w:tr w:rsidR="00474518" w:rsidRPr="00266F67" w14:paraId="32635F0B" w14:textId="77777777" w:rsidTr="00C51FE0">
        <w:tc>
          <w:tcPr>
            <w:tcW w:w="5098" w:type="dxa"/>
          </w:tcPr>
          <w:p w14:paraId="35EAC77E" w14:textId="774D0177" w:rsidR="00474518" w:rsidRPr="00266F67" w:rsidRDefault="00C52441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 w:rsidRPr="00266F67">
              <w:rPr>
                <w:rFonts w:ascii="Bahnschrift SemiBold" w:hAnsi="Bahnschrift SemiBold" w:cs="Quire Sans"/>
                <w:sz w:val="24"/>
                <w:szCs w:val="24"/>
              </w:rPr>
              <w:t xml:space="preserve">Filet ca. </w:t>
            </w:r>
            <w:r w:rsidR="0068267E">
              <w:rPr>
                <w:rFonts w:ascii="Bahnschrift SemiBold" w:hAnsi="Bahnschrift SemiBold" w:cs="Quire Sans"/>
                <w:sz w:val="24"/>
                <w:szCs w:val="24"/>
              </w:rPr>
              <w:t>40</w:t>
            </w:r>
            <w:r w:rsidRPr="00266F67">
              <w:rPr>
                <w:rFonts w:ascii="Bahnschrift SemiBold" w:hAnsi="Bahnschrift SemiBold" w:cs="Quire Sans"/>
                <w:sz w:val="24"/>
                <w:szCs w:val="24"/>
              </w:rPr>
              <w:t>0</w:t>
            </w:r>
            <w:r w:rsidR="0068267E">
              <w:rPr>
                <w:rFonts w:ascii="Bahnschrift SemiBold" w:hAnsi="Bahnschrift SemiBold" w:cs="Quire Sans"/>
                <w:sz w:val="24"/>
                <w:szCs w:val="24"/>
              </w:rPr>
              <w:t>-470</w:t>
            </w:r>
            <w:r w:rsidRPr="00266F67">
              <w:rPr>
                <w:rFonts w:ascii="Bahnschrift SemiBold" w:hAnsi="Bahnschrift SemiBold" w:cs="Quire Sans"/>
                <w:sz w:val="24"/>
                <w:szCs w:val="24"/>
              </w:rPr>
              <w:t>g</w:t>
            </w:r>
          </w:p>
        </w:tc>
        <w:tc>
          <w:tcPr>
            <w:tcW w:w="2127" w:type="dxa"/>
          </w:tcPr>
          <w:p w14:paraId="0AF3F8FB" w14:textId="08558D00" w:rsidR="00474518" w:rsidRPr="00266F67" w:rsidRDefault="00761A4D" w:rsidP="00745EE9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 w:rsidRPr="00266F67">
              <w:rPr>
                <w:rFonts w:ascii="Bahnschrift SemiBold" w:hAnsi="Bahnschrift SemiBold" w:cs="Quire Sans"/>
                <w:sz w:val="24"/>
                <w:szCs w:val="24"/>
              </w:rPr>
              <w:t>2,99</w:t>
            </w:r>
          </w:p>
        </w:tc>
        <w:tc>
          <w:tcPr>
            <w:tcW w:w="3231" w:type="dxa"/>
          </w:tcPr>
          <w:p w14:paraId="4CA35E3E" w14:textId="480C2602" w:rsidR="00474518" w:rsidRPr="00266F67" w:rsidRDefault="00474518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</w:p>
        </w:tc>
      </w:tr>
      <w:tr w:rsidR="00474518" w:rsidRPr="00266F67" w14:paraId="0DD7A178" w14:textId="77777777" w:rsidTr="00C51FE0">
        <w:tc>
          <w:tcPr>
            <w:tcW w:w="5098" w:type="dxa"/>
          </w:tcPr>
          <w:p w14:paraId="2941FFC4" w14:textId="3268D37A" w:rsidR="00474518" w:rsidRPr="00266F67" w:rsidRDefault="00761A4D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 w:rsidRPr="00266F67">
              <w:rPr>
                <w:rFonts w:ascii="Bahnschrift SemiBold" w:hAnsi="Bahnschrift SemiBold" w:cs="Quire Sans"/>
                <w:sz w:val="24"/>
                <w:szCs w:val="24"/>
              </w:rPr>
              <w:t xml:space="preserve">Rücken ca. </w:t>
            </w:r>
            <w:r w:rsidR="0068267E">
              <w:rPr>
                <w:rFonts w:ascii="Bahnschrift SemiBold" w:hAnsi="Bahnschrift SemiBold" w:cs="Quire Sans"/>
                <w:sz w:val="24"/>
                <w:szCs w:val="24"/>
              </w:rPr>
              <w:t>600-900</w:t>
            </w:r>
            <w:r w:rsidRPr="00266F67">
              <w:rPr>
                <w:rFonts w:ascii="Bahnschrift SemiBold" w:hAnsi="Bahnschrift SemiBold" w:cs="Quire Sans"/>
                <w:sz w:val="24"/>
                <w:szCs w:val="24"/>
              </w:rPr>
              <w:t>g</w:t>
            </w:r>
          </w:p>
        </w:tc>
        <w:tc>
          <w:tcPr>
            <w:tcW w:w="2127" w:type="dxa"/>
          </w:tcPr>
          <w:p w14:paraId="63FDC2B7" w14:textId="3BE38E2A" w:rsidR="00474518" w:rsidRPr="00266F67" w:rsidRDefault="00761A4D" w:rsidP="00745EE9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 w:rsidRPr="00266F67">
              <w:rPr>
                <w:rFonts w:ascii="Bahnschrift SemiBold" w:hAnsi="Bahnschrift SemiBold" w:cs="Quire Sans"/>
                <w:sz w:val="24"/>
                <w:szCs w:val="24"/>
              </w:rPr>
              <w:t>2,69</w:t>
            </w:r>
          </w:p>
        </w:tc>
        <w:tc>
          <w:tcPr>
            <w:tcW w:w="3231" w:type="dxa"/>
          </w:tcPr>
          <w:p w14:paraId="1923CF62" w14:textId="42527366" w:rsidR="00474518" w:rsidRPr="00266F67" w:rsidRDefault="00474518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</w:p>
        </w:tc>
      </w:tr>
      <w:tr w:rsidR="00474518" w:rsidRPr="00266F67" w14:paraId="46B7C11D" w14:textId="77777777" w:rsidTr="00C51FE0">
        <w:tc>
          <w:tcPr>
            <w:tcW w:w="5098" w:type="dxa"/>
          </w:tcPr>
          <w:p w14:paraId="245A3B48" w14:textId="0DDDA7A4" w:rsidR="00474518" w:rsidRPr="00266F67" w:rsidRDefault="00761A4D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 w:rsidRPr="00266F67">
              <w:rPr>
                <w:rFonts w:ascii="Bahnschrift SemiBold" w:hAnsi="Bahnschrift SemiBold" w:cs="Quire Sans"/>
                <w:sz w:val="24"/>
                <w:szCs w:val="24"/>
              </w:rPr>
              <w:t xml:space="preserve">Schulter mit Schwarte ca. </w:t>
            </w:r>
            <w:r w:rsidR="005F4273">
              <w:rPr>
                <w:rFonts w:ascii="Bahnschrift SemiBold" w:hAnsi="Bahnschrift SemiBold" w:cs="Quire Sans"/>
                <w:sz w:val="24"/>
                <w:szCs w:val="24"/>
              </w:rPr>
              <w:t>1200g</w:t>
            </w:r>
            <w:r w:rsidRPr="00266F67">
              <w:rPr>
                <w:rFonts w:ascii="Bahnschrift SemiBold" w:hAnsi="Bahnschrift SemiBold" w:cs="Quire Sans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34A105F5" w14:textId="34489EAC" w:rsidR="00474518" w:rsidRPr="00266F67" w:rsidRDefault="00761A4D" w:rsidP="00745EE9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 w:rsidRPr="00266F67">
              <w:rPr>
                <w:rFonts w:ascii="Bahnschrift SemiBold" w:hAnsi="Bahnschrift SemiBold" w:cs="Quire Sans"/>
                <w:sz w:val="24"/>
                <w:szCs w:val="24"/>
              </w:rPr>
              <w:t>2,69</w:t>
            </w:r>
          </w:p>
        </w:tc>
        <w:tc>
          <w:tcPr>
            <w:tcW w:w="3231" w:type="dxa"/>
          </w:tcPr>
          <w:p w14:paraId="206E68D0" w14:textId="62FBB321" w:rsidR="00474518" w:rsidRPr="0068267E" w:rsidRDefault="005F4273" w:rsidP="00474518">
            <w:pPr>
              <w:rPr>
                <w:rFonts w:ascii="Bahnschrift SemiBold" w:hAnsi="Bahnschrift SemiBold" w:cs="Quire Sans"/>
                <w:color w:val="auto"/>
                <w:sz w:val="24"/>
                <w:szCs w:val="24"/>
              </w:rPr>
            </w:pPr>
            <w:r w:rsidRPr="0068267E">
              <w:rPr>
                <w:rFonts w:ascii="Bahnschrift SemiBold" w:hAnsi="Bahnschrift SemiBold" w:cs="Quire Sans"/>
                <w:color w:val="auto"/>
                <w:sz w:val="24"/>
                <w:szCs w:val="24"/>
              </w:rPr>
              <w:t>Nur noch 1x</w:t>
            </w:r>
          </w:p>
        </w:tc>
      </w:tr>
      <w:tr w:rsidR="00474518" w:rsidRPr="00266F67" w14:paraId="195D7846" w14:textId="77777777" w:rsidTr="00C51FE0">
        <w:tc>
          <w:tcPr>
            <w:tcW w:w="5098" w:type="dxa"/>
          </w:tcPr>
          <w:p w14:paraId="12784F4D" w14:textId="571B0292" w:rsidR="00474518" w:rsidRPr="00266F67" w:rsidRDefault="0010102E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 w:rsidRPr="00266F67">
              <w:rPr>
                <w:rFonts w:ascii="Bahnschrift SemiBold" w:hAnsi="Bahnschrift SemiBold" w:cs="Quire Sans"/>
                <w:sz w:val="24"/>
                <w:szCs w:val="24"/>
              </w:rPr>
              <w:t xml:space="preserve">Nacken für </w:t>
            </w:r>
            <w:proofErr w:type="spellStart"/>
            <w:r w:rsidRPr="00266F67">
              <w:rPr>
                <w:rFonts w:ascii="Bahnschrift SemiBold" w:hAnsi="Bahnschrift SemiBold" w:cs="Quire Sans"/>
                <w:sz w:val="24"/>
                <w:szCs w:val="24"/>
              </w:rPr>
              <w:t>Pulled</w:t>
            </w:r>
            <w:proofErr w:type="spellEnd"/>
            <w:r w:rsidRPr="00266F67">
              <w:rPr>
                <w:rFonts w:ascii="Bahnschrift SemiBold" w:hAnsi="Bahnschrift SemiBold" w:cs="Quire Sans"/>
                <w:sz w:val="24"/>
                <w:szCs w:val="24"/>
              </w:rPr>
              <w:t xml:space="preserve"> </w:t>
            </w:r>
            <w:proofErr w:type="spellStart"/>
            <w:r w:rsidRPr="00266F67">
              <w:rPr>
                <w:rFonts w:ascii="Bahnschrift SemiBold" w:hAnsi="Bahnschrift SemiBold" w:cs="Quire Sans"/>
                <w:sz w:val="24"/>
                <w:szCs w:val="24"/>
              </w:rPr>
              <w:t>Pork</w:t>
            </w:r>
            <w:proofErr w:type="spellEnd"/>
            <w:r w:rsidRPr="00266F67">
              <w:rPr>
                <w:rFonts w:ascii="Bahnschrift SemiBold" w:hAnsi="Bahnschrift SemiBold" w:cs="Quire Sans"/>
                <w:sz w:val="24"/>
                <w:szCs w:val="24"/>
              </w:rPr>
              <w:t xml:space="preserve"> ca. </w:t>
            </w:r>
            <w:r w:rsidR="005F4273">
              <w:rPr>
                <w:rFonts w:ascii="Bahnschrift SemiBold" w:hAnsi="Bahnschrift SemiBold" w:cs="Quire Sans"/>
                <w:sz w:val="24"/>
                <w:szCs w:val="24"/>
              </w:rPr>
              <w:t>110</w:t>
            </w:r>
            <w:r w:rsidRPr="00266F67">
              <w:rPr>
                <w:rFonts w:ascii="Bahnschrift SemiBold" w:hAnsi="Bahnschrift SemiBold" w:cs="Quire Sans"/>
                <w:sz w:val="24"/>
                <w:szCs w:val="24"/>
              </w:rPr>
              <w:t>0g</w:t>
            </w:r>
          </w:p>
        </w:tc>
        <w:tc>
          <w:tcPr>
            <w:tcW w:w="2127" w:type="dxa"/>
          </w:tcPr>
          <w:p w14:paraId="2C8707AD" w14:textId="563E6BF7" w:rsidR="00474518" w:rsidRPr="00266F67" w:rsidRDefault="0010102E" w:rsidP="00745EE9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 w:rsidRPr="00266F67">
              <w:rPr>
                <w:rFonts w:ascii="Bahnschrift SemiBold" w:hAnsi="Bahnschrift SemiBold" w:cs="Quire Sans"/>
                <w:sz w:val="24"/>
                <w:szCs w:val="24"/>
              </w:rPr>
              <w:t>2,69</w:t>
            </w:r>
          </w:p>
        </w:tc>
        <w:tc>
          <w:tcPr>
            <w:tcW w:w="3231" w:type="dxa"/>
          </w:tcPr>
          <w:p w14:paraId="533E555B" w14:textId="793F3CC6" w:rsidR="00474518" w:rsidRPr="00D137B4" w:rsidRDefault="0068267E" w:rsidP="00745EE9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>Nur noch 2x</w:t>
            </w:r>
          </w:p>
        </w:tc>
      </w:tr>
      <w:tr w:rsidR="00474518" w:rsidRPr="00266F67" w14:paraId="2AFB2B1D" w14:textId="77777777" w:rsidTr="00C51FE0">
        <w:tc>
          <w:tcPr>
            <w:tcW w:w="5098" w:type="dxa"/>
          </w:tcPr>
          <w:p w14:paraId="2EB0CA14" w14:textId="6A3E8492" w:rsidR="00474518" w:rsidRPr="00266F67" w:rsidRDefault="005F4273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>Vorderh</w:t>
            </w:r>
            <w:r w:rsidR="0096351D" w:rsidRPr="00266F67">
              <w:rPr>
                <w:rFonts w:ascii="Bahnschrift SemiBold" w:hAnsi="Bahnschrift SemiBold" w:cs="Quire Sans"/>
                <w:sz w:val="24"/>
                <w:szCs w:val="24"/>
              </w:rPr>
              <w:t>axe</w:t>
            </w:r>
            <w:r>
              <w:rPr>
                <w:rFonts w:ascii="Bahnschrift SemiBold" w:hAnsi="Bahnschrift SemiBold" w:cs="Quire Sans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Bahnschrift SemiBold" w:hAnsi="Bahnschrift SemiBold" w:cs="Quire Sans"/>
                <w:sz w:val="24"/>
                <w:szCs w:val="24"/>
              </w:rPr>
              <w:t>Hinterhaxe</w:t>
            </w:r>
            <w:proofErr w:type="spellEnd"/>
            <w:r w:rsidR="0096351D" w:rsidRPr="00266F67">
              <w:rPr>
                <w:rFonts w:ascii="Bahnschrift SemiBold" w:hAnsi="Bahnschrift SemiBold" w:cs="Quire Sans"/>
                <w:sz w:val="24"/>
                <w:szCs w:val="24"/>
              </w:rPr>
              <w:t xml:space="preserve"> ca. </w:t>
            </w:r>
            <w:r w:rsidR="0068267E">
              <w:rPr>
                <w:rFonts w:ascii="Bahnschrift SemiBold" w:hAnsi="Bahnschrift SemiBold" w:cs="Quire Sans"/>
                <w:sz w:val="24"/>
                <w:szCs w:val="24"/>
              </w:rPr>
              <w:t>500-</w:t>
            </w:r>
            <w:r>
              <w:rPr>
                <w:rFonts w:ascii="Bahnschrift SemiBold" w:hAnsi="Bahnschrift SemiBold" w:cs="Quire Sans"/>
                <w:sz w:val="24"/>
                <w:szCs w:val="24"/>
              </w:rPr>
              <w:t>700</w:t>
            </w:r>
            <w:r w:rsidR="0096351D" w:rsidRPr="00266F67">
              <w:rPr>
                <w:rFonts w:ascii="Bahnschrift SemiBold" w:hAnsi="Bahnschrift SemiBold" w:cs="Quire Sans"/>
                <w:sz w:val="24"/>
                <w:szCs w:val="24"/>
              </w:rPr>
              <w:t>g</w:t>
            </w:r>
          </w:p>
        </w:tc>
        <w:tc>
          <w:tcPr>
            <w:tcW w:w="2127" w:type="dxa"/>
          </w:tcPr>
          <w:p w14:paraId="4F4529F2" w14:textId="66DD53C3" w:rsidR="00474518" w:rsidRPr="00266F67" w:rsidRDefault="0096351D" w:rsidP="00745EE9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 w:rsidRPr="00266F67">
              <w:rPr>
                <w:rFonts w:ascii="Bahnschrift SemiBold" w:hAnsi="Bahnschrift SemiBold" w:cs="Quire Sans"/>
                <w:sz w:val="24"/>
                <w:szCs w:val="24"/>
              </w:rPr>
              <w:t>1,80</w:t>
            </w:r>
          </w:p>
        </w:tc>
        <w:tc>
          <w:tcPr>
            <w:tcW w:w="3231" w:type="dxa"/>
          </w:tcPr>
          <w:p w14:paraId="2B670A19" w14:textId="6DBB6FB2" w:rsidR="00474518" w:rsidRPr="00266F67" w:rsidRDefault="00474518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</w:p>
        </w:tc>
      </w:tr>
      <w:tr w:rsidR="00474518" w:rsidRPr="00266F67" w14:paraId="4912E5FA" w14:textId="77777777" w:rsidTr="00C51FE0">
        <w:tc>
          <w:tcPr>
            <w:tcW w:w="5098" w:type="dxa"/>
          </w:tcPr>
          <w:p w14:paraId="00B1BCB3" w14:textId="1F13A4DB" w:rsidR="00474518" w:rsidRPr="00266F67" w:rsidRDefault="008170DF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>Spareribs</w:t>
            </w:r>
            <w:r w:rsidR="005F4273">
              <w:rPr>
                <w:rFonts w:ascii="Bahnschrift SemiBold" w:hAnsi="Bahnschrift SemiBold" w:cs="Quire Sans"/>
                <w:sz w:val="24"/>
                <w:szCs w:val="24"/>
              </w:rPr>
              <w:t xml:space="preserve"> ca. 800g</w:t>
            </w:r>
          </w:p>
        </w:tc>
        <w:tc>
          <w:tcPr>
            <w:tcW w:w="2127" w:type="dxa"/>
          </w:tcPr>
          <w:p w14:paraId="3DA0C53E" w14:textId="65F770BD" w:rsidR="00474518" w:rsidRPr="00266F67" w:rsidRDefault="008170DF" w:rsidP="00745EE9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>1,00</w:t>
            </w:r>
          </w:p>
        </w:tc>
        <w:tc>
          <w:tcPr>
            <w:tcW w:w="3231" w:type="dxa"/>
          </w:tcPr>
          <w:p w14:paraId="5BBBA76D" w14:textId="4AB9008A" w:rsidR="00474518" w:rsidRPr="00266F67" w:rsidRDefault="00474518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</w:p>
        </w:tc>
      </w:tr>
      <w:tr w:rsidR="00474518" w:rsidRPr="00266F67" w14:paraId="1C7526A3" w14:textId="77777777" w:rsidTr="00C51FE0">
        <w:tc>
          <w:tcPr>
            <w:tcW w:w="5098" w:type="dxa"/>
          </w:tcPr>
          <w:p w14:paraId="42233EE2" w14:textId="64D4AECA" w:rsidR="00474518" w:rsidRPr="00266F67" w:rsidRDefault="0027217F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 w:rsidRPr="00266F67">
              <w:rPr>
                <w:rFonts w:ascii="Bahnschrift SemiBold" w:hAnsi="Bahnschrift SemiBold" w:cs="Quire Sans"/>
                <w:sz w:val="24"/>
                <w:szCs w:val="24"/>
              </w:rPr>
              <w:t xml:space="preserve">Bäckchen </w:t>
            </w:r>
            <w:r w:rsidR="005F4273">
              <w:rPr>
                <w:rFonts w:ascii="Bahnschrift SemiBold" w:hAnsi="Bahnschrift SemiBold" w:cs="Quire Sans"/>
                <w:sz w:val="24"/>
                <w:szCs w:val="24"/>
              </w:rPr>
              <w:t>ca. 150g</w:t>
            </w:r>
          </w:p>
        </w:tc>
        <w:tc>
          <w:tcPr>
            <w:tcW w:w="2127" w:type="dxa"/>
          </w:tcPr>
          <w:p w14:paraId="5D302A62" w14:textId="19020610" w:rsidR="00474518" w:rsidRPr="00266F67" w:rsidRDefault="00195C7F" w:rsidP="00745EE9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 w:rsidRPr="00266F67">
              <w:rPr>
                <w:rFonts w:ascii="Bahnschrift SemiBold" w:hAnsi="Bahnschrift SemiBold" w:cs="Quire Sans"/>
                <w:sz w:val="24"/>
                <w:szCs w:val="24"/>
              </w:rPr>
              <w:t>1,80</w:t>
            </w:r>
          </w:p>
        </w:tc>
        <w:tc>
          <w:tcPr>
            <w:tcW w:w="3231" w:type="dxa"/>
          </w:tcPr>
          <w:p w14:paraId="1BD6D9FB" w14:textId="3D587CC3" w:rsidR="00474518" w:rsidRPr="00266F67" w:rsidRDefault="00474518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</w:p>
        </w:tc>
      </w:tr>
      <w:tr w:rsidR="00474518" w:rsidRPr="00266F67" w14:paraId="35E9FC78" w14:textId="77777777" w:rsidTr="00C51FE0">
        <w:tc>
          <w:tcPr>
            <w:tcW w:w="5098" w:type="dxa"/>
          </w:tcPr>
          <w:p w14:paraId="5557F462" w14:textId="009C8D12" w:rsidR="00474518" w:rsidRPr="00266F67" w:rsidRDefault="00195C7F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 w:rsidRPr="00266F67">
              <w:rPr>
                <w:rFonts w:ascii="Bahnschrift SemiBold" w:hAnsi="Bahnschrift SemiBold" w:cs="Quire Sans"/>
                <w:sz w:val="24"/>
                <w:szCs w:val="24"/>
              </w:rPr>
              <w:t xml:space="preserve">Nieren </w:t>
            </w:r>
          </w:p>
        </w:tc>
        <w:tc>
          <w:tcPr>
            <w:tcW w:w="2127" w:type="dxa"/>
          </w:tcPr>
          <w:p w14:paraId="2A474425" w14:textId="7B957A0A" w:rsidR="00474518" w:rsidRPr="00266F67" w:rsidRDefault="00195C7F" w:rsidP="00745EE9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 w:rsidRPr="00266F67">
              <w:rPr>
                <w:rFonts w:ascii="Bahnschrift SemiBold" w:hAnsi="Bahnschrift SemiBold" w:cs="Quire Sans"/>
                <w:sz w:val="24"/>
                <w:szCs w:val="24"/>
              </w:rPr>
              <w:t>1,00</w:t>
            </w:r>
          </w:p>
        </w:tc>
        <w:tc>
          <w:tcPr>
            <w:tcW w:w="3231" w:type="dxa"/>
          </w:tcPr>
          <w:p w14:paraId="0B0E128A" w14:textId="2635F2C6" w:rsidR="00474518" w:rsidRPr="00266F67" w:rsidRDefault="005F4273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>ausverkauft</w:t>
            </w:r>
          </w:p>
        </w:tc>
      </w:tr>
      <w:tr w:rsidR="00474518" w:rsidRPr="00266F67" w14:paraId="76FC76D2" w14:textId="77777777" w:rsidTr="00C51FE0">
        <w:tc>
          <w:tcPr>
            <w:tcW w:w="5098" w:type="dxa"/>
          </w:tcPr>
          <w:p w14:paraId="6C87543E" w14:textId="61CF07F4" w:rsidR="00474518" w:rsidRPr="00266F67" w:rsidRDefault="00195C7F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 w:rsidRPr="00266F67">
              <w:rPr>
                <w:rFonts w:ascii="Bahnschrift SemiBold" w:hAnsi="Bahnschrift SemiBold" w:cs="Quire Sans"/>
                <w:sz w:val="24"/>
                <w:szCs w:val="24"/>
              </w:rPr>
              <w:t>Herz</w:t>
            </w:r>
          </w:p>
        </w:tc>
        <w:tc>
          <w:tcPr>
            <w:tcW w:w="2127" w:type="dxa"/>
          </w:tcPr>
          <w:p w14:paraId="1EB7C7C3" w14:textId="62FE5B3C" w:rsidR="00474518" w:rsidRPr="00266F67" w:rsidRDefault="00195C7F" w:rsidP="00745EE9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 w:rsidRPr="00266F67">
              <w:rPr>
                <w:rFonts w:ascii="Bahnschrift SemiBold" w:hAnsi="Bahnschrift SemiBold" w:cs="Quire Sans"/>
                <w:sz w:val="24"/>
                <w:szCs w:val="24"/>
              </w:rPr>
              <w:t>1,00</w:t>
            </w:r>
          </w:p>
        </w:tc>
        <w:tc>
          <w:tcPr>
            <w:tcW w:w="3231" w:type="dxa"/>
          </w:tcPr>
          <w:p w14:paraId="0B77336C" w14:textId="54431CC2" w:rsidR="00474518" w:rsidRPr="00266F67" w:rsidRDefault="005F4273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>ausverkauft</w:t>
            </w:r>
          </w:p>
        </w:tc>
      </w:tr>
      <w:tr w:rsidR="00474518" w:rsidRPr="00266F67" w14:paraId="6AE879BF" w14:textId="77777777" w:rsidTr="00C51FE0">
        <w:tc>
          <w:tcPr>
            <w:tcW w:w="5098" w:type="dxa"/>
          </w:tcPr>
          <w:p w14:paraId="4E674628" w14:textId="237180B9" w:rsidR="00474518" w:rsidRPr="00266F67" w:rsidRDefault="00195C7F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 w:rsidRPr="00266F67">
              <w:rPr>
                <w:rFonts w:ascii="Bahnschrift SemiBold" w:hAnsi="Bahnschrift SemiBold" w:cs="Quire Sans"/>
                <w:sz w:val="24"/>
                <w:szCs w:val="24"/>
              </w:rPr>
              <w:t>Leber</w:t>
            </w:r>
          </w:p>
        </w:tc>
        <w:tc>
          <w:tcPr>
            <w:tcW w:w="2127" w:type="dxa"/>
          </w:tcPr>
          <w:p w14:paraId="6AFB4DB6" w14:textId="390437B0" w:rsidR="00474518" w:rsidRPr="00266F67" w:rsidRDefault="00195C7F" w:rsidP="00745EE9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 w:rsidRPr="00266F67">
              <w:rPr>
                <w:rFonts w:ascii="Bahnschrift SemiBold" w:hAnsi="Bahnschrift SemiBold" w:cs="Quire Sans"/>
                <w:sz w:val="24"/>
                <w:szCs w:val="24"/>
              </w:rPr>
              <w:t>1,</w:t>
            </w:r>
            <w:r w:rsidR="00AF7178">
              <w:rPr>
                <w:rFonts w:ascii="Bahnschrift SemiBold" w:hAnsi="Bahnschrift SemiBold" w:cs="Quire Sans"/>
                <w:sz w:val="24"/>
                <w:szCs w:val="24"/>
              </w:rPr>
              <w:t>6</w:t>
            </w:r>
            <w:r w:rsidRPr="00266F67">
              <w:rPr>
                <w:rFonts w:ascii="Bahnschrift SemiBold" w:hAnsi="Bahnschrift SemiBold" w:cs="Quire Sans"/>
                <w:sz w:val="24"/>
                <w:szCs w:val="24"/>
              </w:rPr>
              <w:t>0</w:t>
            </w:r>
          </w:p>
        </w:tc>
        <w:tc>
          <w:tcPr>
            <w:tcW w:w="3231" w:type="dxa"/>
          </w:tcPr>
          <w:p w14:paraId="45E12F82" w14:textId="7CF56BD1" w:rsidR="00474518" w:rsidRPr="00266F67" w:rsidRDefault="005F4273" w:rsidP="005F4273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>ausverkauft</w:t>
            </w:r>
          </w:p>
        </w:tc>
      </w:tr>
      <w:tr w:rsidR="00474518" w:rsidRPr="00266F67" w14:paraId="05665A64" w14:textId="77777777" w:rsidTr="00C51FE0">
        <w:tc>
          <w:tcPr>
            <w:tcW w:w="5098" w:type="dxa"/>
          </w:tcPr>
          <w:p w14:paraId="73938753" w14:textId="6084FCAC" w:rsidR="00474518" w:rsidRPr="00266F67" w:rsidRDefault="00037AB4" w:rsidP="00E4447B">
            <w:pPr>
              <w:tabs>
                <w:tab w:val="right" w:pos="4882"/>
              </w:tabs>
              <w:rPr>
                <w:rFonts w:ascii="Bahnschrift SemiBold" w:hAnsi="Bahnschrift SemiBold" w:cs="Quire Sans"/>
                <w:sz w:val="24"/>
                <w:szCs w:val="24"/>
              </w:rPr>
            </w:pPr>
            <w:r w:rsidRPr="00266F67">
              <w:rPr>
                <w:rFonts w:ascii="Bahnschrift SemiBold" w:hAnsi="Bahnschrift SemiBold" w:cs="Quire Sans"/>
                <w:sz w:val="24"/>
                <w:szCs w:val="24"/>
              </w:rPr>
              <w:t>Zunge</w:t>
            </w:r>
            <w:r w:rsidR="00E4447B">
              <w:rPr>
                <w:rFonts w:ascii="Bahnschrift SemiBold" w:hAnsi="Bahnschrift SemiBold" w:cs="Quire Sans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14:paraId="7DBB6D90" w14:textId="177E7998" w:rsidR="00474518" w:rsidRPr="00266F67" w:rsidRDefault="00037AB4" w:rsidP="00745EE9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 w:rsidRPr="00266F67">
              <w:rPr>
                <w:rFonts w:ascii="Bahnschrift SemiBold" w:hAnsi="Bahnschrift SemiBold" w:cs="Quire Sans"/>
                <w:sz w:val="24"/>
                <w:szCs w:val="24"/>
              </w:rPr>
              <w:t>1,00</w:t>
            </w:r>
          </w:p>
        </w:tc>
        <w:tc>
          <w:tcPr>
            <w:tcW w:w="3231" w:type="dxa"/>
          </w:tcPr>
          <w:p w14:paraId="1A673B9B" w14:textId="26DB4A4F" w:rsidR="00474518" w:rsidRPr="00266F67" w:rsidRDefault="005F4273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>ausverkauft</w:t>
            </w:r>
          </w:p>
        </w:tc>
      </w:tr>
      <w:tr w:rsidR="00474518" w:rsidRPr="00266F67" w14:paraId="39C001FD" w14:textId="77777777" w:rsidTr="00C51FE0">
        <w:tc>
          <w:tcPr>
            <w:tcW w:w="5098" w:type="dxa"/>
          </w:tcPr>
          <w:p w14:paraId="42A660D4" w14:textId="599503A7" w:rsidR="00474518" w:rsidRPr="00285B83" w:rsidRDefault="00BA08E3" w:rsidP="00474518">
            <w:pPr>
              <w:rPr>
                <w:rFonts w:ascii="Bahnschrift SemiBold" w:hAnsi="Bahnschrift SemiBold" w:cs="Quire Sans"/>
                <w:sz w:val="20"/>
                <w:szCs w:val="20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 xml:space="preserve">Schmalz, ungewürzt ca. </w:t>
            </w:r>
            <w:r w:rsidR="00285B83">
              <w:rPr>
                <w:rFonts w:ascii="Bahnschrift SemiBold" w:hAnsi="Bahnschrift SemiBold" w:cs="Quire Sans"/>
                <w:sz w:val="24"/>
                <w:szCs w:val="24"/>
              </w:rPr>
              <w:t>150 g</w:t>
            </w:r>
          </w:p>
        </w:tc>
        <w:tc>
          <w:tcPr>
            <w:tcW w:w="2127" w:type="dxa"/>
          </w:tcPr>
          <w:p w14:paraId="03DD8F31" w14:textId="6F709E55" w:rsidR="00474518" w:rsidRPr="00266F67" w:rsidRDefault="008079EB" w:rsidP="008079EB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 xml:space="preserve">            3,50</w:t>
            </w:r>
          </w:p>
        </w:tc>
        <w:tc>
          <w:tcPr>
            <w:tcW w:w="3231" w:type="dxa"/>
          </w:tcPr>
          <w:p w14:paraId="65CB0D09" w14:textId="0A368106" w:rsidR="00474518" w:rsidRPr="00266F67" w:rsidRDefault="00A53933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>ausverkauft</w:t>
            </w:r>
          </w:p>
        </w:tc>
      </w:tr>
      <w:tr w:rsidR="00474518" w:rsidRPr="00266F67" w14:paraId="3EF8FD4E" w14:textId="77777777" w:rsidTr="00C51FE0">
        <w:tc>
          <w:tcPr>
            <w:tcW w:w="5098" w:type="dxa"/>
          </w:tcPr>
          <w:p w14:paraId="16191A15" w14:textId="6CDFD2AB" w:rsidR="00474518" w:rsidRPr="00266F67" w:rsidRDefault="00267D1C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>Rauc</w:t>
            </w:r>
            <w:r w:rsidR="00B11B2C">
              <w:rPr>
                <w:rFonts w:ascii="Bahnschrift SemiBold" w:hAnsi="Bahnschrift SemiBold" w:cs="Quire Sans"/>
                <w:sz w:val="24"/>
                <w:szCs w:val="24"/>
              </w:rPr>
              <w:t>hsc</w:t>
            </w:r>
            <w:r w:rsidR="00037AB4" w:rsidRPr="00266F67">
              <w:rPr>
                <w:rFonts w:ascii="Bahnschrift SemiBold" w:hAnsi="Bahnschrift SemiBold" w:cs="Quire Sans"/>
                <w:sz w:val="24"/>
                <w:szCs w:val="24"/>
              </w:rPr>
              <w:t xml:space="preserve">hinken </w:t>
            </w:r>
          </w:p>
        </w:tc>
        <w:tc>
          <w:tcPr>
            <w:tcW w:w="2127" w:type="dxa"/>
          </w:tcPr>
          <w:p w14:paraId="5C0A62EE" w14:textId="19E3F848" w:rsidR="00474518" w:rsidRPr="00266F67" w:rsidRDefault="00B11B2C" w:rsidP="00D170AD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>2</w:t>
            </w:r>
            <w:r w:rsidR="00037AB4" w:rsidRPr="00266F67">
              <w:rPr>
                <w:rFonts w:ascii="Bahnschrift SemiBold" w:hAnsi="Bahnschrift SemiBold" w:cs="Quire Sans"/>
                <w:sz w:val="24"/>
                <w:szCs w:val="24"/>
              </w:rPr>
              <w:t>,69</w:t>
            </w:r>
          </w:p>
        </w:tc>
        <w:tc>
          <w:tcPr>
            <w:tcW w:w="3231" w:type="dxa"/>
          </w:tcPr>
          <w:p w14:paraId="1582335C" w14:textId="637C0764" w:rsidR="00474518" w:rsidRPr="00266F67" w:rsidRDefault="0068267E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>In Herstellung</w:t>
            </w:r>
          </w:p>
        </w:tc>
      </w:tr>
      <w:tr w:rsidR="00474518" w:rsidRPr="00266F67" w14:paraId="72AADEDE" w14:textId="77777777" w:rsidTr="00C51FE0">
        <w:tc>
          <w:tcPr>
            <w:tcW w:w="5098" w:type="dxa"/>
          </w:tcPr>
          <w:p w14:paraId="711A6B9B" w14:textId="64317DB0" w:rsidR="00474518" w:rsidRPr="00266F67" w:rsidRDefault="00310BBA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 w:rsidRPr="00266F67">
              <w:rPr>
                <w:rFonts w:ascii="Bahnschrift SemiBold" w:hAnsi="Bahnschrift SemiBold" w:cs="Quire Sans"/>
                <w:sz w:val="24"/>
                <w:szCs w:val="24"/>
              </w:rPr>
              <w:t>Vesperspeck (fett</w:t>
            </w:r>
            <w:r w:rsidR="008251FA">
              <w:rPr>
                <w:rFonts w:ascii="Bahnschrift SemiBold" w:hAnsi="Bahnschrift SemiBold" w:cs="Quire Sans"/>
                <w:sz w:val="24"/>
                <w:szCs w:val="24"/>
              </w:rPr>
              <w:t>er Bauchspeck</w:t>
            </w:r>
            <w:r w:rsidRPr="00266F67">
              <w:rPr>
                <w:rFonts w:ascii="Bahnschrift SemiBold" w:hAnsi="Bahnschrift SemiBold" w:cs="Quire Sans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1D9F0415" w14:textId="411E48F9" w:rsidR="00474518" w:rsidRPr="00266F67" w:rsidRDefault="00310BBA" w:rsidP="00310BBA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 w:rsidRPr="00266F67">
              <w:rPr>
                <w:rFonts w:ascii="Bahnschrift SemiBold" w:hAnsi="Bahnschrift SemiBold" w:cs="Quire Sans"/>
                <w:sz w:val="24"/>
                <w:szCs w:val="24"/>
              </w:rPr>
              <w:t>2,09</w:t>
            </w:r>
          </w:p>
        </w:tc>
        <w:tc>
          <w:tcPr>
            <w:tcW w:w="3231" w:type="dxa"/>
          </w:tcPr>
          <w:p w14:paraId="786C6D52" w14:textId="1F956661" w:rsidR="00474518" w:rsidRPr="00266F67" w:rsidRDefault="0068267E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>In Herstellung</w:t>
            </w:r>
          </w:p>
        </w:tc>
      </w:tr>
      <w:tr w:rsidR="00AF7178" w:rsidRPr="00266F67" w14:paraId="617E4A34" w14:textId="77777777" w:rsidTr="00C51FE0">
        <w:tc>
          <w:tcPr>
            <w:tcW w:w="5098" w:type="dxa"/>
          </w:tcPr>
          <w:p w14:paraId="17EB9370" w14:textId="063F30A0" w:rsidR="00AF7178" w:rsidRPr="00266F67" w:rsidRDefault="00AF7178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>Grillbratwurst, 4 Stück ca. 500g</w:t>
            </w:r>
          </w:p>
        </w:tc>
        <w:tc>
          <w:tcPr>
            <w:tcW w:w="2127" w:type="dxa"/>
          </w:tcPr>
          <w:p w14:paraId="4383F6CB" w14:textId="6F457868" w:rsidR="00AF7178" w:rsidRPr="00266F67" w:rsidRDefault="00AF7178" w:rsidP="00310BBA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>10,00/ Pkg.</w:t>
            </w:r>
          </w:p>
        </w:tc>
        <w:tc>
          <w:tcPr>
            <w:tcW w:w="3231" w:type="dxa"/>
          </w:tcPr>
          <w:p w14:paraId="389FB20C" w14:textId="77777777" w:rsidR="00AF7178" w:rsidRPr="00266F67" w:rsidRDefault="00AF7178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</w:p>
        </w:tc>
      </w:tr>
      <w:tr w:rsidR="00474518" w:rsidRPr="00266F67" w14:paraId="2FA3F6AA" w14:textId="77777777" w:rsidTr="00C51FE0">
        <w:tc>
          <w:tcPr>
            <w:tcW w:w="5098" w:type="dxa"/>
          </w:tcPr>
          <w:p w14:paraId="2034E30F" w14:textId="481B2588" w:rsidR="00474518" w:rsidRPr="00266F67" w:rsidRDefault="00346714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 w:rsidRPr="00266F67">
              <w:rPr>
                <w:rFonts w:ascii="Bahnschrift SemiBold" w:hAnsi="Bahnschrift SemiBold" w:cs="Quire Sans"/>
                <w:sz w:val="24"/>
                <w:szCs w:val="24"/>
              </w:rPr>
              <w:t>Hausmacher Wurst 200g Dose</w:t>
            </w:r>
          </w:p>
        </w:tc>
        <w:tc>
          <w:tcPr>
            <w:tcW w:w="2127" w:type="dxa"/>
          </w:tcPr>
          <w:p w14:paraId="27F78C65" w14:textId="6504E472" w:rsidR="00474518" w:rsidRPr="00266F67" w:rsidRDefault="00346714" w:rsidP="00D170AD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 w:rsidRPr="00266F67">
              <w:rPr>
                <w:rFonts w:ascii="Bahnschrift SemiBold" w:hAnsi="Bahnschrift SemiBold" w:cs="Quire Sans"/>
                <w:sz w:val="24"/>
                <w:szCs w:val="24"/>
              </w:rPr>
              <w:t>4,00</w:t>
            </w:r>
            <w:r w:rsidR="00E63CAE" w:rsidRPr="00266F67">
              <w:rPr>
                <w:rFonts w:ascii="Bahnschrift SemiBold" w:hAnsi="Bahnschrift SemiBold" w:cs="Quire Sans"/>
                <w:sz w:val="24"/>
                <w:szCs w:val="24"/>
              </w:rPr>
              <w:t xml:space="preserve"> / Stück</w:t>
            </w:r>
          </w:p>
        </w:tc>
        <w:tc>
          <w:tcPr>
            <w:tcW w:w="3231" w:type="dxa"/>
          </w:tcPr>
          <w:p w14:paraId="5ED1BF47" w14:textId="77777777" w:rsidR="00474518" w:rsidRPr="00266F67" w:rsidRDefault="00474518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</w:p>
        </w:tc>
      </w:tr>
      <w:tr w:rsidR="00474518" w:rsidRPr="00266F67" w14:paraId="45BBD317" w14:textId="77777777" w:rsidTr="00C51FE0">
        <w:tc>
          <w:tcPr>
            <w:tcW w:w="5098" w:type="dxa"/>
          </w:tcPr>
          <w:p w14:paraId="54E1B5B5" w14:textId="46238C82" w:rsidR="00474518" w:rsidRPr="00D137B4" w:rsidRDefault="00346714" w:rsidP="00474518">
            <w:pPr>
              <w:rPr>
                <w:rFonts w:ascii="Bahnschrift SemiBold" w:hAnsi="Bahnschrift SemiBold" w:cs="Quire Sans"/>
                <w:sz w:val="20"/>
                <w:szCs w:val="20"/>
              </w:rPr>
            </w:pPr>
            <w:r w:rsidRPr="00D137B4">
              <w:rPr>
                <w:rFonts w:ascii="Bahnschrift SemiBold" w:hAnsi="Bahnschrift SemiBold" w:cs="Quire Sans"/>
                <w:sz w:val="20"/>
                <w:szCs w:val="20"/>
              </w:rPr>
              <w:t xml:space="preserve">(Eisbein, Leberwurst, </w:t>
            </w:r>
            <w:r w:rsidR="00B13702" w:rsidRPr="00D137B4">
              <w:rPr>
                <w:rFonts w:ascii="Bahnschrift SemiBold" w:hAnsi="Bahnschrift SemiBold" w:cs="Quire Sans"/>
                <w:sz w:val="20"/>
                <w:szCs w:val="20"/>
              </w:rPr>
              <w:t>Bratwurst</w:t>
            </w:r>
          </w:p>
        </w:tc>
        <w:tc>
          <w:tcPr>
            <w:tcW w:w="2127" w:type="dxa"/>
          </w:tcPr>
          <w:p w14:paraId="7204BB6A" w14:textId="20BB1607" w:rsidR="00474518" w:rsidRPr="00266F67" w:rsidRDefault="00474518" w:rsidP="00D170AD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</w:p>
        </w:tc>
        <w:tc>
          <w:tcPr>
            <w:tcW w:w="3231" w:type="dxa"/>
          </w:tcPr>
          <w:p w14:paraId="3A96C978" w14:textId="77777777" w:rsidR="00474518" w:rsidRPr="00266F67" w:rsidRDefault="00474518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</w:p>
        </w:tc>
      </w:tr>
      <w:tr w:rsidR="00474518" w:rsidRPr="00266F67" w14:paraId="26773771" w14:textId="77777777" w:rsidTr="00C51FE0">
        <w:tc>
          <w:tcPr>
            <w:tcW w:w="5098" w:type="dxa"/>
          </w:tcPr>
          <w:p w14:paraId="403A9280" w14:textId="7F456F0E" w:rsidR="00474518" w:rsidRPr="00D137B4" w:rsidRDefault="00346714" w:rsidP="00474518">
            <w:pPr>
              <w:rPr>
                <w:rFonts w:ascii="Bahnschrift SemiBold" w:hAnsi="Bahnschrift SemiBold" w:cs="Quire Sans"/>
                <w:sz w:val="20"/>
                <w:szCs w:val="20"/>
              </w:rPr>
            </w:pPr>
            <w:r w:rsidRPr="00D137B4">
              <w:rPr>
                <w:rFonts w:ascii="Bahnschrift SemiBold" w:hAnsi="Bahnschrift SemiBold" w:cs="Quire Sans"/>
                <w:sz w:val="20"/>
                <w:szCs w:val="20"/>
              </w:rPr>
              <w:t>Schwartenmagen,</w:t>
            </w:r>
            <w:r w:rsidR="00A53933">
              <w:rPr>
                <w:rFonts w:ascii="Bahnschrift SemiBold" w:hAnsi="Bahnschrift SemiBold" w:cs="Quire Sans"/>
                <w:sz w:val="20"/>
                <w:szCs w:val="20"/>
              </w:rPr>
              <w:t xml:space="preserve"> Lyoner)</w:t>
            </w:r>
          </w:p>
        </w:tc>
        <w:tc>
          <w:tcPr>
            <w:tcW w:w="2127" w:type="dxa"/>
          </w:tcPr>
          <w:p w14:paraId="221321ED" w14:textId="4448C1FD" w:rsidR="00474518" w:rsidRPr="00266F67" w:rsidRDefault="00474518" w:rsidP="00D170AD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</w:p>
        </w:tc>
        <w:tc>
          <w:tcPr>
            <w:tcW w:w="3231" w:type="dxa"/>
          </w:tcPr>
          <w:p w14:paraId="53094A60" w14:textId="77777777" w:rsidR="00474518" w:rsidRPr="00266F67" w:rsidRDefault="00474518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</w:p>
        </w:tc>
      </w:tr>
      <w:tr w:rsidR="00D170AD" w:rsidRPr="00266F67" w14:paraId="35EA9907" w14:textId="77777777" w:rsidTr="00C51FE0">
        <w:tc>
          <w:tcPr>
            <w:tcW w:w="5098" w:type="dxa"/>
          </w:tcPr>
          <w:p w14:paraId="6FF5CFD0" w14:textId="572A5907" w:rsidR="00D170AD" w:rsidRPr="00D137B4" w:rsidRDefault="00B511EA" w:rsidP="00474518">
            <w:pPr>
              <w:rPr>
                <w:rFonts w:ascii="Bahnschrift SemiBold" w:hAnsi="Bahnschrift SemiBold" w:cs="Quire Sans"/>
                <w:sz w:val="20"/>
                <w:szCs w:val="20"/>
              </w:rPr>
            </w:pPr>
            <w:r w:rsidRPr="00D137B4">
              <w:rPr>
                <w:rFonts w:ascii="Bahnschrift SemiBold" w:hAnsi="Bahnschrift SemiBold" w:cs="Quire Sans"/>
                <w:sz w:val="20"/>
                <w:szCs w:val="20"/>
              </w:rPr>
              <w:t xml:space="preserve"> </w:t>
            </w:r>
            <w:r w:rsidR="009C0C8A" w:rsidRPr="00D137B4">
              <w:rPr>
                <w:rFonts w:ascii="Bahnschrift SemiBold" w:hAnsi="Bahnschrift SemiBold" w:cs="Quire Sans"/>
                <w:sz w:val="20"/>
                <w:szCs w:val="20"/>
              </w:rPr>
              <w:t>konv</w:t>
            </w:r>
            <w:r w:rsidR="00D137B4" w:rsidRPr="00D137B4">
              <w:rPr>
                <w:rFonts w:ascii="Bahnschrift SemiBold" w:hAnsi="Bahnschrift SemiBold" w:cs="Quire Sans"/>
                <w:sz w:val="20"/>
                <w:szCs w:val="20"/>
              </w:rPr>
              <w:t xml:space="preserve">entionell </w:t>
            </w:r>
            <w:r w:rsidR="009C0C8A" w:rsidRPr="00D137B4">
              <w:rPr>
                <w:rFonts w:ascii="Bahnschrift SemiBold" w:hAnsi="Bahnschrift SemiBold" w:cs="Quire Sans"/>
                <w:sz w:val="20"/>
                <w:szCs w:val="20"/>
              </w:rPr>
              <w:t>hergestellt</w:t>
            </w:r>
            <w:r w:rsidR="00D137B4">
              <w:rPr>
                <w:rFonts w:ascii="Bahnschrift SemiBold" w:hAnsi="Bahnschrift SemiBold" w:cs="Quire Sans"/>
                <w:sz w:val="20"/>
                <w:szCs w:val="20"/>
              </w:rPr>
              <w:t xml:space="preserve"> ohne Nitritpökelsalz</w:t>
            </w:r>
          </w:p>
        </w:tc>
        <w:tc>
          <w:tcPr>
            <w:tcW w:w="2127" w:type="dxa"/>
          </w:tcPr>
          <w:p w14:paraId="44324058" w14:textId="3646F0A3" w:rsidR="00D170AD" w:rsidRPr="00266F67" w:rsidRDefault="00D170AD" w:rsidP="00D170AD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</w:p>
        </w:tc>
        <w:tc>
          <w:tcPr>
            <w:tcW w:w="3231" w:type="dxa"/>
          </w:tcPr>
          <w:p w14:paraId="56DB4B75" w14:textId="77777777" w:rsidR="00D170AD" w:rsidRPr="00266F67" w:rsidRDefault="00D170AD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</w:p>
        </w:tc>
      </w:tr>
    </w:tbl>
    <w:p w14:paraId="2556D6AD" w14:textId="77777777" w:rsidR="000366FF" w:rsidRDefault="000366FF" w:rsidP="00474518">
      <w:pPr>
        <w:rPr>
          <w:rFonts w:ascii="Bahnschrift SemiBold" w:hAnsi="Bahnschrift SemiBold" w:cs="Quire Sans"/>
          <w:sz w:val="24"/>
          <w:szCs w:val="24"/>
        </w:rPr>
      </w:pPr>
    </w:p>
    <w:p w14:paraId="67F5F892" w14:textId="6E46988A" w:rsidR="00D170AD" w:rsidRDefault="00005B3C" w:rsidP="00474518">
      <w:pPr>
        <w:rPr>
          <w:rFonts w:ascii="Bahnschrift SemiBold" w:hAnsi="Bahnschrift SemiBold" w:cs="Quire Sans"/>
          <w:sz w:val="24"/>
          <w:szCs w:val="24"/>
        </w:rPr>
      </w:pPr>
      <w:r>
        <w:rPr>
          <w:rFonts w:ascii="Bahnschrift SemiBold" w:hAnsi="Bahnschrift SemiBold" w:cs="Quire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465EAB" wp14:editId="182E20C0">
                <wp:simplePos x="0" y="0"/>
                <wp:positionH relativeFrom="margin">
                  <wp:posOffset>15240</wp:posOffset>
                </wp:positionH>
                <wp:positionV relativeFrom="paragraph">
                  <wp:posOffset>633095</wp:posOffset>
                </wp:positionV>
                <wp:extent cx="5539740" cy="914400"/>
                <wp:effectExtent l="0" t="0" r="2286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74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487C0" w14:textId="4CE97E76" w:rsidR="00005B3C" w:rsidRPr="003A4208" w:rsidRDefault="00EC681F" w:rsidP="00020E07">
                            <w:pPr>
                              <w:jc w:val="center"/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A4208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>Hardthof</w:t>
                            </w:r>
                            <w:proofErr w:type="spellEnd"/>
                            <w:r w:rsidRPr="003A4208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366FF" w:rsidRPr="003A4208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>– Gerd Arras &amp; Nicole Denk</w:t>
                            </w:r>
                            <w:r w:rsidR="00E8515B" w:rsidRPr="003A4208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 xml:space="preserve"> / www.hardthof-odenwald.de</w:t>
                            </w:r>
                          </w:p>
                          <w:p w14:paraId="4F490509" w14:textId="27B165CF" w:rsidR="006855EC" w:rsidRPr="003A4208" w:rsidRDefault="006855EC" w:rsidP="00020E07">
                            <w:pPr>
                              <w:jc w:val="center"/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</w:pPr>
                            <w:r w:rsidRPr="003A4208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>0175-4313077 / E-Mail: hardthof-odenwald@web.de</w:t>
                            </w:r>
                          </w:p>
                          <w:p w14:paraId="18203E6B" w14:textId="77777777" w:rsidR="000366FF" w:rsidRPr="00EC681F" w:rsidRDefault="000366FF">
                            <w:pPr>
                              <w:rPr>
                                <w:rFonts w:ascii="Bahnschrift SemiBold" w:hAnsi="Bahnschrift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465EAB" id="Textfeld 1" o:spid="_x0000_s1027" type="#_x0000_t202" style="position:absolute;margin-left:1.2pt;margin-top:49.85pt;width:436.2pt;height:1in;z-index: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" fillcolor="white [3201]" strokecolor="#8ab333 [3204]" strokeweight="1pt">
                <v:textbox>
                  <w:txbxContent>
                    <w:p w14:paraId="122487C0" w14:textId="4CE97E76" w:rsidR="00005B3C" w:rsidRPr="003A4208" w:rsidRDefault="00EC681F" w:rsidP="00020E07">
                      <w:pPr>
                        <w:jc w:val="center"/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</w:pPr>
                      <w:proofErr w:type="spellStart"/>
                      <w:r w:rsidRPr="003A4208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>Hardthof</w:t>
                      </w:r>
                      <w:proofErr w:type="spellEnd"/>
                      <w:r w:rsidRPr="003A4208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 xml:space="preserve"> </w:t>
                      </w:r>
                      <w:r w:rsidR="000366FF" w:rsidRPr="003A4208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>– Gerd Arras &amp; Nicole Denk</w:t>
                      </w:r>
                      <w:r w:rsidR="00E8515B" w:rsidRPr="003A4208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 xml:space="preserve"> / www.hardthof-odenwald.de</w:t>
                      </w:r>
                    </w:p>
                    <w:p w14:paraId="4F490509" w14:textId="27B165CF" w:rsidR="006855EC" w:rsidRPr="003A4208" w:rsidRDefault="006855EC" w:rsidP="00020E07">
                      <w:pPr>
                        <w:jc w:val="center"/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</w:pPr>
                      <w:r w:rsidRPr="003A4208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>0175-4313077 / E-Mail: hardthof-odenwald@web.de</w:t>
                      </w:r>
                    </w:p>
                    <w:p w14:paraId="18203E6B" w14:textId="77777777" w:rsidR="000366FF" w:rsidRPr="00EC681F" w:rsidRDefault="000366FF">
                      <w:pPr>
                        <w:rPr>
                          <w:rFonts w:ascii="Bahnschrift SemiBold" w:hAnsi="Bahnschrift SemiBol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170AD" w:rsidRPr="00266F67">
        <w:rPr>
          <w:rFonts w:ascii="Bahnschrift SemiBold" w:hAnsi="Bahnschrift SemiBold" w:cs="Quire Sans"/>
          <w:sz w:val="24"/>
          <w:szCs w:val="24"/>
        </w:rPr>
        <w:t xml:space="preserve">Meine Kontaktdaten: </w:t>
      </w:r>
    </w:p>
    <w:p w14:paraId="0CCDE268" w14:textId="11D92AEC" w:rsidR="00E8515B" w:rsidRDefault="00D14CA8" w:rsidP="00E8515B">
      <w:pPr>
        <w:rPr>
          <w:rFonts w:ascii="Bahnschrift SemiBold" w:hAnsi="Bahnschrift SemiBold" w:cs="Quire Sans"/>
          <w:sz w:val="24"/>
          <w:szCs w:val="24"/>
        </w:rPr>
      </w:pPr>
      <w:r>
        <w:rPr>
          <w:rFonts w:ascii="Bahnschrift SemiBold" w:hAnsi="Bahnschrift SemiBold" w:cs="Quire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504B31" wp14:editId="6AB603C6">
                <wp:simplePos x="0" y="0"/>
                <wp:positionH relativeFrom="column">
                  <wp:posOffset>5722620</wp:posOffset>
                </wp:positionH>
                <wp:positionV relativeFrom="paragraph">
                  <wp:posOffset>197485</wp:posOffset>
                </wp:positionV>
                <wp:extent cx="1127760" cy="1082040"/>
                <wp:effectExtent l="0" t="0" r="15240" b="2286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108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45D85F5" w14:textId="3E412B9D" w:rsidR="00D14CA8" w:rsidRDefault="00D14CA8">
                            <w:r>
                              <w:rPr>
                                <w:rFonts w:ascii="Bahnschrift SemiBold" w:hAnsi="Bahnschrift SemiBold" w:cs="Quire Sans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533020C" wp14:editId="03FF8047">
                                  <wp:extent cx="938530" cy="938530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fik 3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8530" cy="938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04B31" id="Textfeld 4" o:spid="_x0000_s1028" type="#_x0000_t202" style="position:absolute;margin-left:450.6pt;margin-top:15.55pt;width:88.8pt;height:85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" fillcolor="white [3201]" strokecolor="white [3212]" strokeweight=".5pt">
                <v:textbox>
                  <w:txbxContent>
                    <w:p w14:paraId="745D85F5" w14:textId="3E412B9D" w:rsidR="00D14CA8" w:rsidRDefault="00D14CA8">
                      <w:r>
                        <w:rPr>
                          <w:rFonts w:ascii="Bahnschrift SemiBold" w:hAnsi="Bahnschrift SemiBold" w:cs="Quire Sans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533020C" wp14:editId="03FF8047">
                            <wp:extent cx="938530" cy="938530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fik 3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8530" cy="938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79E0743" w14:textId="7406AA86" w:rsidR="00E8515B" w:rsidRPr="00E8515B" w:rsidRDefault="00E8515B" w:rsidP="00E8515B">
      <w:pPr>
        <w:tabs>
          <w:tab w:val="left" w:pos="9216"/>
        </w:tabs>
        <w:rPr>
          <w:rFonts w:ascii="Bahnschrift SemiBold" w:hAnsi="Bahnschrift SemiBold" w:cs="Quire Sans"/>
          <w:sz w:val="24"/>
          <w:szCs w:val="24"/>
        </w:rPr>
      </w:pPr>
      <w:r>
        <w:rPr>
          <w:rFonts w:ascii="Bahnschrift SemiBold" w:hAnsi="Bahnschrift SemiBold" w:cs="Quire Sans"/>
          <w:sz w:val="24"/>
          <w:szCs w:val="24"/>
        </w:rPr>
        <w:tab/>
      </w:r>
    </w:p>
    <w:sectPr w:rsidR="00E8515B" w:rsidRPr="00E8515B" w:rsidSect="00D564E5">
      <w:footerReference w:type="default" r:id="rId9"/>
      <w:pgSz w:w="11906" w:h="16838" w:code="9"/>
      <w:pgMar w:top="720" w:right="720" w:bottom="720" w:left="72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EC70C" w14:textId="77777777" w:rsidR="00D564E5" w:rsidRDefault="00D564E5" w:rsidP="000B72DD">
      <w:pPr>
        <w:spacing w:line="240" w:lineRule="auto"/>
      </w:pPr>
      <w:r>
        <w:separator/>
      </w:r>
    </w:p>
  </w:endnote>
  <w:endnote w:type="continuationSeparator" w:id="0">
    <w:p w14:paraId="65C89241" w14:textId="77777777" w:rsidR="00D564E5" w:rsidRDefault="00D564E5" w:rsidP="000B7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Quire Sans">
    <w:altName w:val="Sylfaen"/>
    <w:charset w:val="00"/>
    <w:family w:val="swiss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6855453"/>
      <w:docPartObj>
        <w:docPartGallery w:val="Page Numbers (Bottom of Page)"/>
        <w:docPartUnique/>
      </w:docPartObj>
    </w:sdtPr>
    <w:sdtContent>
      <w:p w14:paraId="73E8E6F7" w14:textId="77777777" w:rsidR="000B72DD" w:rsidRPr="000B72DD" w:rsidRDefault="000B72DD" w:rsidP="000B72DD">
        <w:pPr>
          <w:pStyle w:val="Fuzeile"/>
        </w:pPr>
        <w:r w:rsidRPr="000B72DD">
          <w:rPr>
            <w:lang w:bidi="de-DE"/>
          </w:rPr>
          <w:fldChar w:fldCharType="begin"/>
        </w:r>
        <w:r w:rsidRPr="000B72DD">
          <w:rPr>
            <w:lang w:bidi="de-DE"/>
          </w:rPr>
          <w:instrText xml:space="preserve"> PAGE   \* MERGEFORMAT </w:instrText>
        </w:r>
        <w:r w:rsidRPr="000B72DD">
          <w:rPr>
            <w:lang w:bidi="de-DE"/>
          </w:rPr>
          <w:fldChar w:fldCharType="separate"/>
        </w:r>
        <w:r w:rsidR="00387070">
          <w:rPr>
            <w:noProof/>
            <w:lang w:bidi="de-DE"/>
          </w:rPr>
          <w:t>2</w:t>
        </w:r>
        <w:r w:rsidRPr="000B72DD">
          <w:rPr>
            <w:lang w:bidi="de-D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E8FCC" w14:textId="77777777" w:rsidR="00D564E5" w:rsidRDefault="00D564E5" w:rsidP="000B72DD">
      <w:pPr>
        <w:spacing w:line="240" w:lineRule="auto"/>
      </w:pPr>
      <w:r>
        <w:separator/>
      </w:r>
    </w:p>
  </w:footnote>
  <w:footnote w:type="continuationSeparator" w:id="0">
    <w:p w14:paraId="7A6C27F4" w14:textId="77777777" w:rsidR="00D564E5" w:rsidRDefault="00D564E5" w:rsidP="000B7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D85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2E1F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46E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CE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AA5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4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44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4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AC7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741A22"/>
    <w:multiLevelType w:val="multilevel"/>
    <w:tmpl w:val="7C28A5B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F3A54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02487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9CD715A"/>
    <w:multiLevelType w:val="multilevel"/>
    <w:tmpl w:val="BF9A081C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B7B69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0B5D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5325B7"/>
    <w:multiLevelType w:val="multilevel"/>
    <w:tmpl w:val="8182D17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 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BA55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34597659">
    <w:abstractNumId w:val="9"/>
  </w:num>
  <w:num w:numId="2" w16cid:durableId="1354113515">
    <w:abstractNumId w:val="7"/>
  </w:num>
  <w:num w:numId="3" w16cid:durableId="344288857">
    <w:abstractNumId w:val="6"/>
  </w:num>
  <w:num w:numId="4" w16cid:durableId="1664046294">
    <w:abstractNumId w:val="5"/>
  </w:num>
  <w:num w:numId="5" w16cid:durableId="897133513">
    <w:abstractNumId w:val="4"/>
  </w:num>
  <w:num w:numId="6" w16cid:durableId="29689701">
    <w:abstractNumId w:val="8"/>
  </w:num>
  <w:num w:numId="7" w16cid:durableId="1299140529">
    <w:abstractNumId w:val="3"/>
  </w:num>
  <w:num w:numId="8" w16cid:durableId="905384846">
    <w:abstractNumId w:val="2"/>
  </w:num>
  <w:num w:numId="9" w16cid:durableId="387412498">
    <w:abstractNumId w:val="1"/>
  </w:num>
  <w:num w:numId="10" w16cid:durableId="976181694">
    <w:abstractNumId w:val="0"/>
  </w:num>
  <w:num w:numId="11" w16cid:durableId="1447891538">
    <w:abstractNumId w:val="13"/>
  </w:num>
  <w:num w:numId="12" w16cid:durableId="1416365735">
    <w:abstractNumId w:val="14"/>
  </w:num>
  <w:num w:numId="13" w16cid:durableId="2084134986">
    <w:abstractNumId w:val="15"/>
  </w:num>
  <w:num w:numId="14" w16cid:durableId="377553579">
    <w:abstractNumId w:val="11"/>
  </w:num>
  <w:num w:numId="15" w16cid:durableId="1507791870">
    <w:abstractNumId w:val="17"/>
  </w:num>
  <w:num w:numId="16" w16cid:durableId="1820343014">
    <w:abstractNumId w:val="10"/>
  </w:num>
  <w:num w:numId="17" w16cid:durableId="18968119">
    <w:abstractNumId w:val="16"/>
  </w:num>
  <w:num w:numId="18" w16cid:durableId="3661505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3A"/>
    <w:rsid w:val="00001FE9"/>
    <w:rsid w:val="00005B3C"/>
    <w:rsid w:val="00020E07"/>
    <w:rsid w:val="000366FF"/>
    <w:rsid w:val="00037AB4"/>
    <w:rsid w:val="000451AD"/>
    <w:rsid w:val="000A3891"/>
    <w:rsid w:val="000B72DD"/>
    <w:rsid w:val="000D57C1"/>
    <w:rsid w:val="000E16CF"/>
    <w:rsid w:val="000F3725"/>
    <w:rsid w:val="0010102E"/>
    <w:rsid w:val="001141A3"/>
    <w:rsid w:val="001514F6"/>
    <w:rsid w:val="0017186D"/>
    <w:rsid w:val="00195C7F"/>
    <w:rsid w:val="001E233A"/>
    <w:rsid w:val="00212B40"/>
    <w:rsid w:val="00252557"/>
    <w:rsid w:val="00266F67"/>
    <w:rsid w:val="00267D1C"/>
    <w:rsid w:val="0027217F"/>
    <w:rsid w:val="00285B83"/>
    <w:rsid w:val="002A42FD"/>
    <w:rsid w:val="002B7D37"/>
    <w:rsid w:val="002E358F"/>
    <w:rsid w:val="00310BBA"/>
    <w:rsid w:val="00346714"/>
    <w:rsid w:val="00382C7A"/>
    <w:rsid w:val="00387070"/>
    <w:rsid w:val="003A4208"/>
    <w:rsid w:val="003B45B8"/>
    <w:rsid w:val="003F25DC"/>
    <w:rsid w:val="00474518"/>
    <w:rsid w:val="004B3482"/>
    <w:rsid w:val="004D0C97"/>
    <w:rsid w:val="004E4EE7"/>
    <w:rsid w:val="00520A23"/>
    <w:rsid w:val="00541D13"/>
    <w:rsid w:val="005420A9"/>
    <w:rsid w:val="00554AC7"/>
    <w:rsid w:val="00556FF9"/>
    <w:rsid w:val="005747F7"/>
    <w:rsid w:val="005F4273"/>
    <w:rsid w:val="0062237C"/>
    <w:rsid w:val="00657E3B"/>
    <w:rsid w:val="0068267E"/>
    <w:rsid w:val="006855EC"/>
    <w:rsid w:val="006C5A15"/>
    <w:rsid w:val="00717AEF"/>
    <w:rsid w:val="00745EE9"/>
    <w:rsid w:val="00752D76"/>
    <w:rsid w:val="00757269"/>
    <w:rsid w:val="00761A4D"/>
    <w:rsid w:val="00770469"/>
    <w:rsid w:val="007E25C8"/>
    <w:rsid w:val="008079EB"/>
    <w:rsid w:val="008170DF"/>
    <w:rsid w:val="0081738C"/>
    <w:rsid w:val="008251FA"/>
    <w:rsid w:val="00872B15"/>
    <w:rsid w:val="00893D06"/>
    <w:rsid w:val="008D2BAD"/>
    <w:rsid w:val="00901473"/>
    <w:rsid w:val="00912CDF"/>
    <w:rsid w:val="00942032"/>
    <w:rsid w:val="00945761"/>
    <w:rsid w:val="0096351D"/>
    <w:rsid w:val="009B2627"/>
    <w:rsid w:val="009C0C8A"/>
    <w:rsid w:val="009C681D"/>
    <w:rsid w:val="00A0378A"/>
    <w:rsid w:val="00A03961"/>
    <w:rsid w:val="00A53933"/>
    <w:rsid w:val="00A75777"/>
    <w:rsid w:val="00A86079"/>
    <w:rsid w:val="00A926D7"/>
    <w:rsid w:val="00AA5634"/>
    <w:rsid w:val="00AB6128"/>
    <w:rsid w:val="00AF7178"/>
    <w:rsid w:val="00B11B2C"/>
    <w:rsid w:val="00B13702"/>
    <w:rsid w:val="00B41C08"/>
    <w:rsid w:val="00B511EA"/>
    <w:rsid w:val="00B63022"/>
    <w:rsid w:val="00B717DB"/>
    <w:rsid w:val="00BA08E3"/>
    <w:rsid w:val="00BB0B98"/>
    <w:rsid w:val="00BE66A9"/>
    <w:rsid w:val="00C257A3"/>
    <w:rsid w:val="00C51FE0"/>
    <w:rsid w:val="00C52441"/>
    <w:rsid w:val="00CA66E5"/>
    <w:rsid w:val="00CC599B"/>
    <w:rsid w:val="00CD0650"/>
    <w:rsid w:val="00CE2FD5"/>
    <w:rsid w:val="00D137B4"/>
    <w:rsid w:val="00D14CA8"/>
    <w:rsid w:val="00D170AD"/>
    <w:rsid w:val="00D3273A"/>
    <w:rsid w:val="00D41BA9"/>
    <w:rsid w:val="00D564E5"/>
    <w:rsid w:val="00D67A7A"/>
    <w:rsid w:val="00D7780A"/>
    <w:rsid w:val="00DB5143"/>
    <w:rsid w:val="00E02CC5"/>
    <w:rsid w:val="00E24B2D"/>
    <w:rsid w:val="00E27CAF"/>
    <w:rsid w:val="00E4447B"/>
    <w:rsid w:val="00E63CAE"/>
    <w:rsid w:val="00E71094"/>
    <w:rsid w:val="00E8515B"/>
    <w:rsid w:val="00EC10C9"/>
    <w:rsid w:val="00EC411B"/>
    <w:rsid w:val="00EC681F"/>
    <w:rsid w:val="00ED1B22"/>
    <w:rsid w:val="00ED1C4A"/>
    <w:rsid w:val="00F97B44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20662"/>
  <w15:chartTrackingRefBased/>
  <w15:docId w15:val="{8504B5C1-54DD-4CA8-B023-91DA1D1E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de-DE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72DD"/>
  </w:style>
  <w:style w:type="paragraph" w:styleId="berschrift1">
    <w:name w:val="heading 1"/>
    <w:basedOn w:val="Standard"/>
    <w:next w:val="Standard"/>
    <w:link w:val="berschrift1Zchn"/>
    <w:uiPriority w:val="9"/>
    <w:qFormat/>
    <w:rsid w:val="00F97B44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97B44"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97B44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97B44"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97B44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97B44"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97B44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97B44"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97B44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uiPriority w:val="1"/>
    <w:qFormat/>
    <w:rsid w:val="00E24B2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elZchn">
    <w:name w:val="Titel Zchn"/>
    <w:basedOn w:val="Absatz-Standardschriftart"/>
    <w:link w:val="Titel"/>
    <w:uiPriority w:val="1"/>
    <w:rsid w:val="000B72DD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4B2D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24B2D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24B2D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4B2D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4B2D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Kopfzeile">
    <w:name w:val="header"/>
    <w:basedOn w:val="Standard"/>
    <w:link w:val="KopfzeileZchn"/>
    <w:uiPriority w:val="99"/>
    <w:unhideWhenUsed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32"/>
    </w:rPr>
  </w:style>
  <w:style w:type="paragraph" w:styleId="Fuzeile">
    <w:name w:val="footer"/>
    <w:basedOn w:val="Standard"/>
    <w:link w:val="FuzeileZchn"/>
    <w:uiPriority w:val="99"/>
    <w:unhideWhenUsed/>
    <w:rsid w:val="000B72DD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72DD"/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E24B2D"/>
    <w:rPr>
      <w:i/>
      <w:iCs/>
      <w:color w:val="455919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E24B2D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E24B2D"/>
    <w:rPr>
      <w:i/>
      <w:iCs/>
      <w:color w:val="455919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E24B2D"/>
    <w:rPr>
      <w:b/>
      <w:bCs/>
      <w:smallCaps/>
      <w:color w:val="455919" w:themeColor="accent1" w:themeShade="80"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24B2D"/>
    <w:pPr>
      <w:spacing w:before="240"/>
      <w:outlineLvl w:val="9"/>
    </w:pPr>
    <w:rPr>
      <w:b w:val="0"/>
    </w:rPr>
  </w:style>
  <w:style w:type="paragraph" w:styleId="Blocktext">
    <w:name w:val="Block Text"/>
    <w:basedOn w:val="Standard"/>
    <w:uiPriority w:val="99"/>
    <w:semiHidden/>
    <w:unhideWhenUsed/>
    <w:rsid w:val="00E24B2D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character" w:styleId="BesuchterLink">
    <w:name w:val="FollowedHyperlink"/>
    <w:basedOn w:val="Absatz-Standardschriftart"/>
    <w:uiPriority w:val="99"/>
    <w:semiHidden/>
    <w:unhideWhenUsed/>
    <w:rsid w:val="00E24B2D"/>
    <w:rPr>
      <w:color w:val="45234D" w:themeColor="accent6" w:themeShade="80"/>
      <w:u w:val="single"/>
    </w:rPr>
  </w:style>
  <w:style w:type="character" w:styleId="Hyperlink">
    <w:name w:val="Hyperlink"/>
    <w:basedOn w:val="Absatz-Standardschriftart"/>
    <w:uiPriority w:val="99"/>
    <w:unhideWhenUsed/>
    <w:rsid w:val="00E24B2D"/>
    <w:rPr>
      <w:color w:val="11587D" w:themeColor="accent2" w:themeShade="80"/>
      <w:u w:val="single"/>
    </w:rPr>
  </w:style>
  <w:style w:type="paragraph" w:styleId="KeinLeerraum">
    <w:name w:val="No Spacing"/>
    <w:uiPriority w:val="1"/>
    <w:semiHidden/>
    <w:unhideWhenUsed/>
    <w:qFormat/>
    <w:rsid w:val="000F3725"/>
    <w:pPr>
      <w:spacing w:line="240" w:lineRule="auto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03961"/>
    <w:rPr>
      <w:rFonts w:ascii="Segoe UI" w:hAnsi="Segoe UI" w:cs="Segoe UI"/>
      <w:sz w:val="22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961"/>
    <w:rPr>
      <w:sz w:val="22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03961"/>
    <w:pPr>
      <w:spacing w:after="120"/>
      <w:ind w:left="360"/>
    </w:pPr>
    <w:rPr>
      <w:sz w:val="22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03961"/>
    <w:rPr>
      <w:sz w:val="22"/>
      <w:szCs w:val="1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03961"/>
    <w:pPr>
      <w:spacing w:after="120"/>
    </w:pPr>
    <w:rPr>
      <w:sz w:val="22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03961"/>
    <w:rPr>
      <w:sz w:val="22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961"/>
    <w:rPr>
      <w:rFonts w:ascii="Segoe UI" w:hAnsi="Segoe UI" w:cs="Segoe UI"/>
      <w:sz w:val="22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3961"/>
    <w:pPr>
      <w:spacing w:after="200" w:line="240" w:lineRule="auto"/>
    </w:pPr>
    <w:rPr>
      <w:i/>
      <w:iCs/>
      <w:sz w:val="22"/>
      <w:szCs w:val="18"/>
    </w:rPr>
  </w:style>
  <w:style w:type="character" w:styleId="Platzhaltertext">
    <w:name w:val="Placeholder Text"/>
    <w:basedOn w:val="Absatz-Standardschriftart"/>
    <w:uiPriority w:val="99"/>
    <w:semiHidden/>
    <w:rsid w:val="00556FF9"/>
    <w:rPr>
      <w:color w:val="595959" w:themeColor="text1" w:themeTint="A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961"/>
    <w:pPr>
      <w:spacing w:after="160" w:line="240" w:lineRule="auto"/>
    </w:pPr>
    <w:rPr>
      <w:color w:val="auto"/>
      <w:sz w:val="2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961"/>
    <w:rPr>
      <w:color w:val="auto"/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961"/>
    <w:pPr>
      <w:spacing w:after="0"/>
    </w:pPr>
    <w:rPr>
      <w:b/>
      <w:bCs/>
      <w:color w:val="505050" w:themeColor="text2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961"/>
    <w:rPr>
      <w:b/>
      <w:bCs/>
      <w:color w:val="auto"/>
      <w:sz w:val="22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03961"/>
    <w:rPr>
      <w:sz w:val="22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A0396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03961"/>
    <w:rPr>
      <w:sz w:val="22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A03961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03961"/>
    <w:rPr>
      <w:rFonts w:ascii="Consolas" w:hAnsi="Consolas"/>
      <w:sz w:val="22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A03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03961"/>
    <w:rPr>
      <w:rFonts w:ascii="Consolas" w:hAnsi="Consolas"/>
      <w:sz w:val="22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03961"/>
    <w:rPr>
      <w:rFonts w:ascii="Consolas" w:hAnsi="Consolas"/>
      <w:sz w:val="22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2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dt\AppData\Roaming\Microsoft\Templates\Veranstaltungshandzettel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Veranstaltungshandzettel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Denk</dc:creator>
  <cp:keywords/>
  <dc:description/>
  <cp:lastModifiedBy>Nicole Denk</cp:lastModifiedBy>
  <cp:revision>2</cp:revision>
  <cp:lastPrinted>2023-09-27T14:02:00Z</cp:lastPrinted>
  <dcterms:created xsi:type="dcterms:W3CDTF">2024-04-22T13:08:00Z</dcterms:created>
  <dcterms:modified xsi:type="dcterms:W3CDTF">2024-04-22T13:08:00Z</dcterms:modified>
</cp:coreProperties>
</file>